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DA" w:rsidRDefault="004F51DA" w:rsidP="004F51DA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 w:rsidRPr="00035E2E">
        <w:rPr>
          <w:rFonts w:ascii="Verdana" w:hAnsi="Verdana"/>
          <w:b/>
          <w:bCs/>
        </w:rPr>
        <w:t>Memoria d</w:t>
      </w:r>
      <w:r w:rsidR="009B5059">
        <w:rPr>
          <w:rFonts w:ascii="Verdana" w:hAnsi="Verdana"/>
          <w:b/>
          <w:bCs/>
        </w:rPr>
        <w:t>escriptiva de</w:t>
      </w:r>
      <w:r w:rsidRPr="00035E2E">
        <w:rPr>
          <w:rFonts w:ascii="Verdana" w:hAnsi="Verdana"/>
          <w:b/>
          <w:bCs/>
        </w:rPr>
        <w:t xml:space="preserve"> la Intervención objeto de la Solicitud de Ayuda</w:t>
      </w:r>
      <w:r w:rsidR="009B5059">
        <w:rPr>
          <w:rFonts w:ascii="Verdana" w:hAnsi="Verdana"/>
          <w:b/>
          <w:bCs/>
        </w:rPr>
        <w:t xml:space="preserve"> (Proyectos Productivos)</w:t>
      </w:r>
    </w:p>
    <w:p w:rsidR="004F51DA" w:rsidRDefault="004F51DA" w:rsidP="004F51DA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Convocatoria:  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1701"/>
      </w:tblGrid>
      <w:tr w:rsidR="004F51DA" w:rsidRPr="000E3CC5" w:rsidTr="00E02FB3">
        <w:trPr>
          <w:trHeight w:val="944"/>
        </w:trPr>
        <w:tc>
          <w:tcPr>
            <w:tcW w:w="7372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 w:rsidRPr="000E3CC5">
              <w:rPr>
                <w:rFonts w:ascii="Verdana" w:hAnsi="Verdana"/>
                <w:b/>
                <w:bCs/>
              </w:rPr>
              <w:t>Grupo de desarrollo Rural de Andalucía al que solicita la Ayuda:</w:t>
            </w:r>
          </w:p>
          <w:p w:rsidR="004F51DA" w:rsidRPr="000E3CC5" w:rsidRDefault="004F51DA" w:rsidP="00E02FB3">
            <w:pPr>
              <w:suppressAutoHyphens w:val="0"/>
              <w:spacing w:before="100" w:beforeAutospacing="1" w:after="119"/>
              <w:ind w:left="360"/>
              <w:jc w:val="both"/>
              <w:rPr>
                <w:rFonts w:ascii="Verdana" w:hAnsi="Verdana"/>
                <w:b/>
                <w:bCs/>
              </w:rPr>
            </w:pPr>
            <w:r w:rsidRPr="000E3CC5">
              <w:rPr>
                <w:rFonts w:ascii="Verdana" w:hAnsi="Verdana"/>
                <w:bCs/>
              </w:rPr>
              <w:t xml:space="preserve">GDR Sierra Morena Cordobesa </w:t>
            </w:r>
          </w:p>
        </w:tc>
        <w:tc>
          <w:tcPr>
            <w:tcW w:w="1701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 w:rsidRPr="000E3CC5">
              <w:rPr>
                <w:rFonts w:ascii="Verdana" w:hAnsi="Verdana"/>
                <w:b/>
                <w:bCs/>
              </w:rPr>
              <w:t>Código GDR:</w:t>
            </w:r>
          </w:p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  <w:r w:rsidRPr="000E3CC5">
              <w:rPr>
                <w:rFonts w:ascii="Verdana" w:hAnsi="Verdana"/>
                <w:bCs/>
              </w:rPr>
              <w:t>CO05</w:t>
            </w:r>
          </w:p>
        </w:tc>
      </w:tr>
    </w:tbl>
    <w:p w:rsidR="004F51DA" w:rsidRDefault="004F51DA" w:rsidP="004F51DA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tbl>
      <w:tblPr>
        <w:tblW w:w="9858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0"/>
        <w:gridCol w:w="223"/>
        <w:gridCol w:w="1559"/>
        <w:gridCol w:w="18"/>
        <w:gridCol w:w="124"/>
        <w:gridCol w:w="2906"/>
        <w:gridCol w:w="30"/>
        <w:gridCol w:w="3018"/>
      </w:tblGrid>
      <w:tr w:rsidR="004F51DA" w:rsidRPr="008B39DC" w:rsidTr="00E02FB3">
        <w:trPr>
          <w:trHeight w:val="250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51DA" w:rsidRPr="000808AE" w:rsidRDefault="004F51DA" w:rsidP="00E02FB3">
            <w:pPr>
              <w:spacing w:line="480" w:lineRule="auto"/>
              <w:jc w:val="both"/>
              <w:rPr>
                <w:rFonts w:ascii="Verdana" w:hAnsi="Verdana" w:cs="Arial"/>
                <w:b/>
                <w:snapToGrid w:val="0"/>
              </w:rPr>
            </w:pPr>
            <w:r w:rsidRPr="000808AE">
              <w:rPr>
                <w:rFonts w:ascii="Verdana" w:hAnsi="Verdana" w:cs="Arial"/>
                <w:b/>
                <w:snapToGrid w:val="0"/>
              </w:rPr>
              <w:t>1.- DATOS DE LA ENTIDAD Y/O PERSONA SOLICITANTE</w:t>
            </w:r>
          </w:p>
        </w:tc>
      </w:tr>
      <w:tr w:rsidR="004F51DA" w:rsidRPr="008B39DC" w:rsidTr="00E02FB3">
        <w:trPr>
          <w:trHeight w:val="250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51DA" w:rsidRPr="008B39DC" w:rsidRDefault="004F51DA" w:rsidP="00E02FB3">
            <w:pPr>
              <w:suppressAutoHyphens w:val="0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Razón social:</w:t>
            </w:r>
            <w:r>
              <w:rPr>
                <w:rFonts w:ascii="Verdana" w:hAnsi="Verdana" w:cs="Arial"/>
                <w:b/>
                <w:snapToGrid w:val="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napToGrid w:val="0"/>
                </w:rPr>
                <w:id w:val="1383495"/>
                <w:placeholder>
                  <w:docPart w:val="ACF6E26623AC4BADA741E8CA8D73F8E6"/>
                </w:placeholder>
                <w:showingPlcHdr/>
              </w:sdtPr>
              <w:sdtContent>
                <w:r w:rsidRPr="006F0222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082EBE">
              <w:rPr>
                <w:rStyle w:val="Textodelmarcadordeposicin"/>
                <w:b/>
              </w:rPr>
              <w:t>.</w:t>
            </w:r>
          </w:p>
        </w:tc>
      </w:tr>
      <w:tr w:rsidR="004F51DA" w:rsidRPr="008B39DC" w:rsidTr="00E02FB3">
        <w:trPr>
          <w:cantSplit/>
          <w:trHeight w:val="250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N.I.F.: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496"/>
                <w:placeholder>
                  <w:docPart w:val="28389F9C2E0545D6A076D66A1FD294B7"/>
                </w:placeholder>
                <w:showingPlcHdr/>
              </w:sdtPr>
              <w:sdtContent>
                <w:r w:rsidRPr="00B33E87">
                  <w:rPr>
                    <w:rStyle w:val="Textodelmarcadordeposicin"/>
                    <w:rFonts w:ascii="Verdana" w:hAnsi="Verdana"/>
                  </w:rPr>
                  <w:t>Haga clic aquí para escribir texto.</w:t>
                </w:r>
              </w:sdtContent>
            </w:sdt>
          </w:p>
        </w:tc>
      </w:tr>
      <w:tr w:rsidR="004F51DA" w:rsidRPr="008B39DC" w:rsidTr="00E02FB3">
        <w:trPr>
          <w:cantSplit/>
          <w:trHeight w:val="461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Domicilio: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497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/>
                  <w:b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</w:tr>
      <w:tr w:rsidR="004F51DA" w:rsidRPr="008B39DC" w:rsidTr="00E02FB3">
        <w:trPr>
          <w:trHeight w:val="250"/>
        </w:trPr>
        <w:tc>
          <w:tcPr>
            <w:tcW w:w="390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Localidad/ Municipio: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498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/>
                  <w:b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Provincia: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499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/>
                  <w:b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C.P: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500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/>
                  <w:b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</w:tr>
      <w:tr w:rsidR="004F51DA" w:rsidRPr="008B39DC" w:rsidTr="00E02FB3">
        <w:trPr>
          <w:trHeight w:val="250"/>
        </w:trPr>
        <w:tc>
          <w:tcPr>
            <w:tcW w:w="22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proofErr w:type="spellStart"/>
            <w:r w:rsidRPr="008B39DC">
              <w:rPr>
                <w:rFonts w:ascii="Verdana" w:hAnsi="Verdana" w:cs="Arial"/>
                <w:b/>
                <w:snapToGrid w:val="0"/>
              </w:rPr>
              <w:t>Tfno</w:t>
            </w:r>
            <w:proofErr w:type="spellEnd"/>
            <w:r w:rsidRPr="008B39DC">
              <w:rPr>
                <w:rFonts w:ascii="Verdana" w:hAnsi="Verdana" w:cs="Arial"/>
                <w:b/>
                <w:snapToGrid w:val="0"/>
              </w:rPr>
              <w:t>:</w:t>
            </w:r>
            <w:r w:rsidRPr="008B39DC">
              <w:rPr>
                <w:rFonts w:ascii="Verdana" w:hAnsi="Verdana" w:cs="Arial"/>
                <w:snapToGrid w:val="0"/>
              </w:rPr>
              <w:t xml:space="preserve"> </w:t>
            </w:r>
            <w:sdt>
              <w:sdtPr>
                <w:rPr>
                  <w:rFonts w:ascii="Verdana" w:hAnsi="Verdana" w:cs="Arial"/>
                  <w:snapToGrid w:val="0"/>
                </w:rPr>
                <w:id w:val="1383501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 w:cs="Times New Roman"/>
                  <w:b/>
                  <w:snapToGrid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Fax:</w:t>
            </w:r>
            <w:r w:rsidRPr="008B39DC">
              <w:rPr>
                <w:rFonts w:ascii="Verdana" w:hAnsi="Verdana" w:cs="Arial"/>
                <w:snapToGrid w:val="0"/>
              </w:rPr>
              <w:t xml:space="preserve"> </w:t>
            </w:r>
            <w:sdt>
              <w:sdtPr>
                <w:rPr>
                  <w:rFonts w:ascii="Verdana" w:hAnsi="Verdana" w:cs="Arial"/>
                  <w:snapToGrid w:val="0"/>
                </w:rPr>
                <w:id w:val="1383502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 w:cs="Times New Roman"/>
                  <w:b/>
                  <w:snapToGrid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Correo electrónico: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503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/>
                  <w:b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</w:tr>
      <w:tr w:rsidR="004F51DA" w:rsidRPr="008B39DC" w:rsidTr="00E02FB3">
        <w:trPr>
          <w:cantSplit/>
          <w:trHeight w:val="250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51DA" w:rsidRPr="008B39DC" w:rsidRDefault="004F51DA" w:rsidP="00E02FB3">
            <w:pPr>
              <w:spacing w:line="480" w:lineRule="auto"/>
              <w:jc w:val="both"/>
              <w:rPr>
                <w:rFonts w:ascii="Verdana" w:hAnsi="Verdana" w:cs="Arial"/>
                <w:b/>
                <w:snapToGrid w:val="0"/>
              </w:rPr>
            </w:pPr>
            <w:r>
              <w:rPr>
                <w:rFonts w:ascii="Verdana" w:hAnsi="Verdana" w:cs="Arial"/>
                <w:b/>
                <w:snapToGrid w:val="0"/>
              </w:rPr>
              <w:t>2.- DATOS DE LA PERSONA REPRESENTANTE LEGAL</w:t>
            </w:r>
          </w:p>
        </w:tc>
      </w:tr>
      <w:tr w:rsidR="004F51DA" w:rsidRPr="008B39DC" w:rsidTr="00E02FB3">
        <w:trPr>
          <w:trHeight w:val="250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1º Apellido: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504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/>
                  <w:b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2º Apellido: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505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/>
                  <w:b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Nombre: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506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/>
                  <w:b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</w:tr>
      <w:tr w:rsidR="004F51DA" w:rsidRPr="008B39DC" w:rsidTr="00E02FB3">
        <w:trPr>
          <w:cantSplit/>
          <w:trHeight w:val="250"/>
        </w:trPr>
        <w:tc>
          <w:tcPr>
            <w:tcW w:w="37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0808AE">
              <w:rPr>
                <w:rFonts w:ascii="Verdana" w:hAnsi="Verdana" w:cs="Arial"/>
                <w:b/>
                <w:snapToGrid w:val="0"/>
              </w:rPr>
              <w:t>N.I.F.: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507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/>
                  <w:b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  <w:tc>
          <w:tcPr>
            <w:tcW w:w="30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0808AE">
              <w:rPr>
                <w:rFonts w:ascii="Verdana" w:hAnsi="Verdana" w:cs="Arial"/>
                <w:b/>
                <w:snapToGrid w:val="0"/>
              </w:rPr>
              <w:t>Sexo: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508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/>
                  <w:b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0808AE">
              <w:rPr>
                <w:rFonts w:ascii="Verdana" w:hAnsi="Verdana" w:cs="Arial"/>
                <w:b/>
                <w:snapToGrid w:val="0"/>
              </w:rPr>
              <w:t xml:space="preserve"> Fecha Nacimiento: </w:t>
            </w:r>
            <w:sdt>
              <w:sdtPr>
                <w:rPr>
                  <w:rFonts w:ascii="Verdana" w:hAnsi="Verdana" w:cs="Arial"/>
                  <w:b/>
                  <w:snapToGrid w:val="0"/>
                </w:rPr>
                <w:id w:val="1383509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 w:cs="Times New Roman"/>
                  <w:snapToGrid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</w:tr>
      <w:tr w:rsidR="004F51DA" w:rsidRPr="008B39DC" w:rsidTr="00E02FB3">
        <w:trPr>
          <w:trHeight w:val="1051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proofErr w:type="spellStart"/>
            <w:r w:rsidRPr="008B39DC">
              <w:rPr>
                <w:rFonts w:ascii="Verdana" w:hAnsi="Verdana" w:cs="Arial"/>
                <w:b/>
                <w:snapToGrid w:val="0"/>
              </w:rPr>
              <w:t>Tfno</w:t>
            </w:r>
            <w:proofErr w:type="spellEnd"/>
            <w:r w:rsidRPr="008B39DC">
              <w:rPr>
                <w:rFonts w:ascii="Verdana" w:hAnsi="Verdana" w:cs="Arial"/>
                <w:b/>
                <w:snapToGrid w:val="0"/>
              </w:rPr>
              <w:t>:</w:t>
            </w:r>
            <w:r w:rsidRPr="008B39DC">
              <w:rPr>
                <w:rFonts w:ascii="Verdana" w:hAnsi="Verdana" w:cs="Arial"/>
                <w:snapToGrid w:val="0"/>
              </w:rPr>
              <w:t xml:space="preserve"> </w:t>
            </w:r>
            <w:sdt>
              <w:sdtPr>
                <w:rPr>
                  <w:rFonts w:ascii="Verdana" w:hAnsi="Verdana" w:cs="Arial"/>
                  <w:snapToGrid w:val="0"/>
                </w:rPr>
                <w:id w:val="1383510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 w:cs="Times New Roman"/>
                  <w:b/>
                  <w:snapToGrid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</w:t>
                </w:r>
              </w:sdtContent>
            </w:sdt>
            <w:r w:rsidRPr="00082EBE">
              <w:rPr>
                <w:rStyle w:val="Textodelmarcadordeposicin"/>
                <w:b/>
              </w:rPr>
              <w:t>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Fax:</w:t>
            </w:r>
            <w:r w:rsidRPr="008B39DC">
              <w:rPr>
                <w:rFonts w:ascii="Verdana" w:hAnsi="Verdana" w:cs="Arial"/>
                <w:snapToGrid w:val="0"/>
              </w:rPr>
              <w:t xml:space="preserve"> </w:t>
            </w:r>
            <w:sdt>
              <w:sdtPr>
                <w:rPr>
                  <w:rFonts w:ascii="Verdana" w:hAnsi="Verdana" w:cs="Arial"/>
                  <w:snapToGrid w:val="0"/>
                </w:rPr>
                <w:id w:val="1383511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 w:cs="Times New Roman"/>
                  <w:b/>
                  <w:snapToGrid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  <w:tc>
          <w:tcPr>
            <w:tcW w:w="6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Correo electrónico: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512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/>
                  <w:b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</w:tr>
      <w:tr w:rsidR="004F51DA" w:rsidRPr="008B39DC" w:rsidTr="00E02FB3">
        <w:trPr>
          <w:cantSplit/>
          <w:trHeight w:val="250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Domicilio a efectos de notificación: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513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/>
                  <w:b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</w:tr>
      <w:tr w:rsidR="004F51DA" w:rsidRPr="008B39DC" w:rsidTr="00E02FB3">
        <w:trPr>
          <w:trHeight w:val="264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Localidad/ Municipio: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514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/>
                  <w:b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Provincia: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515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/>
                  <w:b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C.P: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516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/>
                  <w:b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</w:tr>
    </w:tbl>
    <w:p w:rsidR="004F51DA" w:rsidRDefault="004F51DA" w:rsidP="004F51DA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2. ANTECEDENTES DE LA ENTIDAD SOLICITANTE</w:t>
      </w:r>
    </w:p>
    <w:p w:rsidR="004F51DA" w:rsidRDefault="004F51DA" w:rsidP="004F51DA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2.1 Antecedentes de la entidad solicitante</w:t>
      </w:r>
    </w:p>
    <w:sdt>
      <w:sdtPr>
        <w:rPr>
          <w:rStyle w:val="Textodelmarcadordeposicin"/>
          <w:b/>
        </w:rPr>
        <w:id w:val="1383517"/>
        <w:placeholder>
          <w:docPart w:val="48E999F9C3204BB7A3847713CDDF08C8"/>
        </w:placeholder>
      </w:sdtPr>
      <w:sdtContent>
        <w:p w:rsidR="004F51DA" w:rsidRDefault="004F51DA" w:rsidP="004F51DA">
          <w:pPr>
            <w:suppressAutoHyphens w:val="0"/>
            <w:ind w:firstLine="360"/>
            <w:rPr>
              <w:rFonts w:ascii="Myriad Pro" w:hAnsi="Myriad Pro"/>
            </w:rPr>
          </w:pPr>
          <w:r w:rsidRPr="00082EBE">
            <w:rPr>
              <w:rStyle w:val="Textodelmarcadordeposicin"/>
              <w:b/>
            </w:rPr>
            <w:t>Haga clic aquí para escribir texto.</w:t>
          </w:r>
        </w:p>
      </w:sdtContent>
    </w:sdt>
    <w:p w:rsidR="004F51DA" w:rsidRDefault="004F51DA" w:rsidP="004F51DA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 INTERVENCION OBJETO DE LA SOLICITUD DE SUBVENCION</w:t>
      </w:r>
    </w:p>
    <w:p w:rsidR="00771C6E" w:rsidRDefault="00771C6E" w:rsidP="004F51DA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3.1 Denominación de la intervención</w:t>
      </w:r>
    </w:p>
    <w:sdt>
      <w:sdtPr>
        <w:rPr>
          <w:rStyle w:val="Textodelmarcadordeposicin"/>
          <w:b/>
        </w:rPr>
        <w:id w:val="90077911"/>
        <w:placeholder>
          <w:docPart w:val="CF8CE5DFE3F0493D991F4A1D1784CF9D"/>
        </w:placeholder>
      </w:sdtPr>
      <w:sdtContent>
        <w:p w:rsidR="00597611" w:rsidRDefault="00597611" w:rsidP="00597611">
          <w:pPr>
            <w:suppressAutoHyphens w:val="0"/>
            <w:ind w:firstLine="360"/>
            <w:rPr>
              <w:rFonts w:ascii="Myriad Pro" w:hAnsi="Myriad Pro"/>
            </w:rPr>
          </w:pPr>
          <w:r w:rsidRPr="00082EBE">
            <w:rPr>
              <w:rStyle w:val="Textodelmarcadordeposicin"/>
              <w:b/>
            </w:rPr>
            <w:t>Haga clic aquí para escribir texto.</w:t>
          </w:r>
        </w:p>
      </w:sdtContent>
    </w:sdt>
    <w:p w:rsidR="00597611" w:rsidRDefault="00597611" w:rsidP="004F51DA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4F51DA" w:rsidRDefault="00771C6E" w:rsidP="009B5059">
      <w:pPr>
        <w:suppressAutoHyphens w:val="0"/>
        <w:spacing w:before="100" w:beforeAutospacing="1" w:after="11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3.2</w:t>
      </w:r>
      <w:r w:rsidR="004F51DA">
        <w:rPr>
          <w:rFonts w:ascii="Verdana" w:hAnsi="Verdana"/>
          <w:b/>
          <w:bCs/>
        </w:rPr>
        <w:t xml:space="preserve"> </w:t>
      </w:r>
      <w:r w:rsidR="007D6D8F">
        <w:rPr>
          <w:rFonts w:ascii="Verdana" w:hAnsi="Verdana"/>
          <w:b/>
          <w:bCs/>
        </w:rPr>
        <w:t xml:space="preserve">Objetivos de la intervención </w:t>
      </w:r>
    </w:p>
    <w:sdt>
      <w:sdtPr>
        <w:rPr>
          <w:rStyle w:val="Textodelmarcadordeposicin"/>
          <w:b/>
        </w:rPr>
        <w:id w:val="1383518"/>
        <w:placeholder>
          <w:docPart w:val="48E999F9C3204BB7A3847713CDDF08C8"/>
        </w:placeholder>
      </w:sdtPr>
      <w:sdtContent>
        <w:p w:rsidR="004F51DA" w:rsidRDefault="004F51DA" w:rsidP="009B5059">
          <w:pPr>
            <w:suppressAutoHyphens w:val="0"/>
            <w:ind w:firstLine="360"/>
            <w:rPr>
              <w:rFonts w:ascii="Myriad Pro" w:hAnsi="Myriad Pro"/>
            </w:rPr>
          </w:pPr>
          <w:r w:rsidRPr="00082EBE">
            <w:rPr>
              <w:rStyle w:val="Textodelmarcadordeposicin"/>
              <w:b/>
            </w:rPr>
            <w:t>Haga clic aquí para escribir texto.</w:t>
          </w:r>
        </w:p>
      </w:sdtContent>
    </w:sdt>
    <w:p w:rsidR="004F51DA" w:rsidRDefault="004F51DA" w:rsidP="009B5059">
      <w:pPr>
        <w:suppressAutoHyphens w:val="0"/>
        <w:spacing w:before="100" w:beforeAutospacing="1" w:after="11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</w:t>
      </w:r>
      <w:r w:rsidR="00771C6E">
        <w:rPr>
          <w:rFonts w:ascii="Verdana" w:hAnsi="Verdana"/>
          <w:b/>
          <w:bCs/>
        </w:rPr>
        <w:t>3</w:t>
      </w:r>
      <w:r>
        <w:rPr>
          <w:rFonts w:ascii="Verdana" w:hAnsi="Verdana"/>
          <w:b/>
          <w:bCs/>
        </w:rPr>
        <w:t xml:space="preserve"> </w:t>
      </w:r>
      <w:r w:rsidR="007D6D8F">
        <w:rPr>
          <w:rFonts w:ascii="Verdana" w:hAnsi="Verdana"/>
          <w:b/>
          <w:bCs/>
        </w:rPr>
        <w:t xml:space="preserve">Descripción detallada de la intervención, </w:t>
      </w:r>
    </w:p>
    <w:sdt>
      <w:sdtPr>
        <w:rPr>
          <w:rStyle w:val="Textodelmarcadordeposicin"/>
          <w:b/>
        </w:rPr>
        <w:id w:val="1383519"/>
        <w:placeholder>
          <w:docPart w:val="48E999F9C3204BB7A3847713CDDF08C8"/>
        </w:placeholder>
      </w:sdtPr>
      <w:sdtContent>
        <w:p w:rsidR="004F51DA" w:rsidRDefault="004F51DA" w:rsidP="009B5059">
          <w:pPr>
            <w:suppressAutoHyphens w:val="0"/>
            <w:ind w:firstLine="360"/>
            <w:rPr>
              <w:rFonts w:ascii="Myriad Pro" w:hAnsi="Myriad Pro"/>
            </w:rPr>
          </w:pPr>
          <w:r w:rsidRPr="00082EBE">
            <w:rPr>
              <w:rStyle w:val="Textodelmarcadordeposicin"/>
              <w:b/>
            </w:rPr>
            <w:t>Haga clic aquí para escribir texto.</w:t>
          </w:r>
        </w:p>
      </w:sdtContent>
    </w:sdt>
    <w:p w:rsidR="004F51DA" w:rsidRDefault="004F51DA" w:rsidP="009B5059">
      <w:pPr>
        <w:suppressAutoHyphens w:val="0"/>
        <w:spacing w:before="100" w:beforeAutospacing="1" w:after="11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</w:t>
      </w:r>
      <w:r w:rsidR="00771C6E">
        <w:rPr>
          <w:rFonts w:ascii="Verdana" w:hAnsi="Verdana"/>
          <w:b/>
          <w:bCs/>
        </w:rPr>
        <w:t>4</w:t>
      </w:r>
      <w:r>
        <w:rPr>
          <w:rFonts w:ascii="Verdana" w:hAnsi="Verdana"/>
          <w:b/>
          <w:bCs/>
        </w:rPr>
        <w:t xml:space="preserve"> Justificación de la intervención por fases o, en su caso actuaciones independientes.</w:t>
      </w:r>
      <w:r w:rsidR="007D6D8F">
        <w:rPr>
          <w:rFonts w:ascii="Verdana" w:hAnsi="Verdana"/>
          <w:b/>
          <w:bCs/>
        </w:rPr>
        <w:t xml:space="preserve"> Descripción de las mismas</w:t>
      </w:r>
    </w:p>
    <w:p w:rsidR="007D6D8F" w:rsidRDefault="007D6D8F" w:rsidP="004F51DA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7D6D8F" w:rsidRDefault="007D6D8F" w:rsidP="004F51DA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Cs/>
        </w:rPr>
      </w:pPr>
      <w:r w:rsidRPr="007D6D8F">
        <w:rPr>
          <w:rFonts w:ascii="Verdana" w:hAnsi="Verdana"/>
          <w:bCs/>
        </w:rPr>
        <w:t>¿La Actuación consta de fases o actuaciones independientes?</w:t>
      </w:r>
      <w:r>
        <w:rPr>
          <w:rFonts w:ascii="Verdana" w:hAnsi="Verdana"/>
          <w:bCs/>
        </w:rPr>
        <w:t xml:space="preserve"> En caso afirmativo descripción de las mismas </w:t>
      </w:r>
    </w:p>
    <w:p w:rsidR="007D6D8F" w:rsidRDefault="00817EF3" w:rsidP="004F51DA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Cs/>
        </w:rPr>
      </w:pPr>
      <w:r>
        <w:rPr>
          <w:rFonts w:ascii="Verdana" w:hAnsi="Verdana"/>
          <w:bCs/>
          <w:noProof/>
          <w:lang w:eastAsia="es-ES"/>
        </w:rPr>
        <w:pict>
          <v:rect id="_x0000_s1153" style="position:absolute;left:0;text-align:left;margin-left:2.6pt;margin-top:7.2pt;width:11pt;height:12.5pt;z-index:251710464"/>
        </w:pict>
      </w:r>
      <w:r w:rsidR="007D6D8F">
        <w:rPr>
          <w:rFonts w:ascii="Verdana" w:hAnsi="Verdana"/>
          <w:bCs/>
        </w:rPr>
        <w:t>No</w:t>
      </w:r>
    </w:p>
    <w:p w:rsidR="007D6D8F" w:rsidRDefault="00817EF3" w:rsidP="004F51DA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Cs/>
        </w:rPr>
      </w:pPr>
      <w:r>
        <w:rPr>
          <w:rFonts w:ascii="Verdana" w:hAnsi="Verdana"/>
          <w:bCs/>
          <w:noProof/>
          <w:lang w:eastAsia="es-ES"/>
        </w:rPr>
        <w:pict>
          <v:rect id="_x0000_s1154" style="position:absolute;left:0;text-align:left;margin-left:2.6pt;margin-top:5.55pt;width:11pt;height:12.5pt;z-index:251711488"/>
        </w:pict>
      </w:r>
      <w:r w:rsidR="007D6D8F">
        <w:rPr>
          <w:rFonts w:ascii="Verdana" w:hAnsi="Verdana"/>
          <w:bCs/>
        </w:rPr>
        <w:t xml:space="preserve">Si </w:t>
      </w:r>
    </w:p>
    <w:p w:rsidR="004F51DA" w:rsidRDefault="00817EF3" w:rsidP="004F51DA">
      <w:pPr>
        <w:suppressAutoHyphens w:val="0"/>
        <w:ind w:firstLine="360"/>
        <w:rPr>
          <w:rFonts w:ascii="Myriad Pro" w:hAnsi="Myriad Pro"/>
        </w:rPr>
      </w:pPr>
      <w:sdt>
        <w:sdtPr>
          <w:rPr>
            <w:rStyle w:val="Textodelmarcadordeposicin"/>
            <w:b/>
          </w:rPr>
          <w:id w:val="1383520"/>
          <w:placeholder>
            <w:docPart w:val="48E999F9C3204BB7A3847713CDDF08C8"/>
          </w:placeholder>
        </w:sdtPr>
        <w:sdtContent>
          <w:r w:rsidR="004F51DA" w:rsidRPr="00082EBE">
            <w:rPr>
              <w:rStyle w:val="Textodelmarcadordeposicin"/>
              <w:b/>
            </w:rPr>
            <w:t>Haga clic aquí para escribir texto</w:t>
          </w:r>
        </w:sdtContent>
      </w:sdt>
      <w:r w:rsidR="004F51DA" w:rsidRPr="00082EBE">
        <w:rPr>
          <w:rStyle w:val="Textodelmarcadordeposicin"/>
          <w:b/>
        </w:rPr>
        <w:t>.</w:t>
      </w:r>
    </w:p>
    <w:p w:rsidR="004F51DA" w:rsidRDefault="004F51DA" w:rsidP="009B5059">
      <w:pPr>
        <w:suppressAutoHyphens w:val="0"/>
        <w:spacing w:before="100" w:beforeAutospacing="1" w:after="11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</w:rPr>
        <w:t>3.</w:t>
      </w:r>
      <w:r w:rsidR="00771C6E">
        <w:rPr>
          <w:rFonts w:ascii="Verdana" w:hAnsi="Verdana"/>
          <w:b/>
          <w:bCs/>
        </w:rPr>
        <w:t>5</w:t>
      </w:r>
      <w:r>
        <w:rPr>
          <w:rFonts w:ascii="Verdana" w:hAnsi="Verdana"/>
          <w:b/>
          <w:bCs/>
        </w:rPr>
        <w:t xml:space="preserve"> Lugar exacto donde se prevé ejecutar la intervención objeto de subvención </w:t>
      </w:r>
      <w:r w:rsidRPr="000157AA">
        <w:rPr>
          <w:rFonts w:ascii="Verdana" w:hAnsi="Verdana"/>
          <w:bCs/>
          <w:sz w:val="16"/>
          <w:szCs w:val="16"/>
        </w:rPr>
        <w:t>(Dirección o coordenadas UTM)</w:t>
      </w:r>
    </w:p>
    <w:sdt>
      <w:sdtPr>
        <w:rPr>
          <w:rStyle w:val="Textodelmarcadordeposicin"/>
          <w:b/>
        </w:rPr>
        <w:id w:val="1383521"/>
        <w:placeholder>
          <w:docPart w:val="48E999F9C3204BB7A3847713CDDF08C8"/>
        </w:placeholder>
      </w:sdtPr>
      <w:sdtContent>
        <w:p w:rsidR="004F51DA" w:rsidRDefault="004F51DA" w:rsidP="009B5059">
          <w:pPr>
            <w:suppressAutoHyphens w:val="0"/>
            <w:ind w:firstLine="360"/>
            <w:rPr>
              <w:rStyle w:val="Textodelmarcadordeposicin"/>
              <w:b/>
            </w:rPr>
          </w:pPr>
          <w:r w:rsidRPr="00082EBE">
            <w:rPr>
              <w:rStyle w:val="Textodelmarcadordeposicin"/>
              <w:b/>
            </w:rPr>
            <w:t>Haga clic aquí para escribir texto.</w:t>
          </w:r>
        </w:p>
      </w:sdtContent>
    </w:sdt>
    <w:p w:rsidR="003E7AD4" w:rsidRDefault="003E7AD4" w:rsidP="004F51DA">
      <w:pPr>
        <w:suppressAutoHyphens w:val="0"/>
        <w:ind w:firstLine="360"/>
        <w:rPr>
          <w:rStyle w:val="Textodelmarcadordeposicin"/>
          <w:b/>
        </w:rPr>
      </w:pPr>
    </w:p>
    <w:p w:rsidR="004F51DA" w:rsidRDefault="004F51DA" w:rsidP="004F51DA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</w:t>
      </w:r>
      <w:r w:rsidR="00771C6E">
        <w:rPr>
          <w:rFonts w:ascii="Verdana" w:hAnsi="Verdana"/>
          <w:b/>
          <w:bCs/>
        </w:rPr>
        <w:t>6</w:t>
      </w:r>
      <w:r>
        <w:rPr>
          <w:rFonts w:ascii="Verdana" w:hAnsi="Verdana"/>
          <w:b/>
          <w:bCs/>
        </w:rPr>
        <w:t xml:space="preserve"> Tipología de la intervención</w:t>
      </w:r>
    </w:p>
    <w:p w:rsidR="004F51DA" w:rsidRDefault="00771C6E" w:rsidP="004F51DA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3.6</w:t>
      </w:r>
      <w:r w:rsidR="004F51DA">
        <w:rPr>
          <w:rFonts w:ascii="Verdana" w:hAnsi="Verdana"/>
          <w:b/>
          <w:bCs/>
        </w:rPr>
        <w:t xml:space="preserve">.1 </w:t>
      </w:r>
      <w:r w:rsidR="004F51DA" w:rsidRPr="00077CBA">
        <w:rPr>
          <w:rFonts w:ascii="Verdana" w:hAnsi="Verdana"/>
          <w:b/>
          <w:bCs/>
        </w:rPr>
        <w:t xml:space="preserve">Sector de la actividad principal de la persona o entidad solicitante </w:t>
      </w:r>
      <w:r w:rsidR="004F51DA" w:rsidRPr="005B566B">
        <w:rPr>
          <w:rFonts w:ascii="Verdana" w:hAnsi="Verdana"/>
          <w:bCs/>
        </w:rPr>
        <w:t>(Indicar código NACE)</w:t>
      </w:r>
    </w:p>
    <w:sdt>
      <w:sdtPr>
        <w:rPr>
          <w:rStyle w:val="Textodelmarcadordeposicin"/>
          <w:b/>
        </w:rPr>
        <w:id w:val="1383522"/>
        <w:placeholder>
          <w:docPart w:val="48E999F9C3204BB7A3847713CDDF08C8"/>
        </w:placeholder>
      </w:sdtPr>
      <w:sdtContent>
        <w:p w:rsidR="004F51DA" w:rsidRDefault="004F51DA" w:rsidP="004F51DA">
          <w:pPr>
            <w:suppressAutoHyphens w:val="0"/>
            <w:ind w:firstLine="360"/>
            <w:rPr>
              <w:rFonts w:ascii="Myriad Pro" w:hAnsi="Myriad Pro"/>
            </w:rPr>
          </w:pPr>
          <w:r w:rsidRPr="00B33E87">
            <w:rPr>
              <w:rStyle w:val="Textodelmarcadordeposicin"/>
              <w:rFonts w:ascii="Verdana" w:hAnsi="Verdana"/>
              <w:b/>
            </w:rPr>
            <w:t>Haga clic aquí para escribir texto.</w:t>
          </w:r>
        </w:p>
      </w:sdtContent>
    </w:sdt>
    <w:p w:rsidR="004F51DA" w:rsidRPr="007930EF" w:rsidRDefault="00771C6E" w:rsidP="009B5059">
      <w:pPr>
        <w:suppressAutoHyphens w:val="0"/>
        <w:spacing w:before="100" w:beforeAutospacing="1" w:after="11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3.6</w:t>
      </w:r>
      <w:r w:rsidR="004F51DA" w:rsidRPr="007930EF">
        <w:rPr>
          <w:rFonts w:ascii="Verdana" w:hAnsi="Verdana"/>
          <w:b/>
          <w:bCs/>
        </w:rPr>
        <w:t>.2. Sector al que pertenece la intervención (Indicar código NACE)</w:t>
      </w:r>
    </w:p>
    <w:sdt>
      <w:sdtPr>
        <w:rPr>
          <w:rStyle w:val="Textodelmarcadordeposicin"/>
          <w:b/>
        </w:rPr>
        <w:id w:val="1383523"/>
        <w:placeholder>
          <w:docPart w:val="48E999F9C3204BB7A3847713CDDF08C8"/>
        </w:placeholder>
      </w:sdtPr>
      <w:sdtContent>
        <w:p w:rsidR="004F51DA" w:rsidRPr="007930EF" w:rsidRDefault="004F51DA" w:rsidP="009B5059">
          <w:pPr>
            <w:suppressAutoHyphens w:val="0"/>
            <w:ind w:firstLine="360"/>
            <w:rPr>
              <w:rFonts w:ascii="Verdana" w:hAnsi="Verdana"/>
              <w:b/>
              <w:bCs/>
            </w:rPr>
          </w:pPr>
          <w:r w:rsidRPr="00B33E87">
            <w:rPr>
              <w:rStyle w:val="Textodelmarcadordeposicin"/>
              <w:rFonts w:ascii="Verdana" w:hAnsi="Verdana"/>
              <w:b/>
            </w:rPr>
            <w:t>Haga clic</w:t>
          </w:r>
          <w:r>
            <w:rPr>
              <w:rStyle w:val="Textodelmarcadordeposicin"/>
              <w:rFonts w:ascii="Verdana" w:hAnsi="Verdana"/>
              <w:b/>
            </w:rPr>
            <w:t xml:space="preserve"> aquí</w:t>
          </w:r>
          <w:r w:rsidRPr="00B33E87">
            <w:rPr>
              <w:rStyle w:val="Textodelmarcadordeposicin"/>
              <w:rFonts w:ascii="Verdana" w:hAnsi="Verdana"/>
              <w:b/>
            </w:rPr>
            <w:t xml:space="preserve"> para escribir texto.</w:t>
          </w:r>
        </w:p>
      </w:sdtContent>
    </w:sdt>
    <w:p w:rsidR="007D6D8F" w:rsidRPr="007D6D8F" w:rsidRDefault="00771C6E" w:rsidP="004F51DA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3.7</w:t>
      </w:r>
      <w:r w:rsidR="007D6D8F" w:rsidRPr="007D6D8F">
        <w:rPr>
          <w:rFonts w:ascii="Verdana" w:hAnsi="Verdana"/>
          <w:b/>
          <w:bCs/>
        </w:rPr>
        <w:t xml:space="preserve"> Impacto Ambiental previsto, así como autorizaciones y permisos ambientales necesarios</w:t>
      </w:r>
    </w:p>
    <w:p w:rsidR="003E7AD4" w:rsidRPr="007930EF" w:rsidRDefault="00817EF3" w:rsidP="003E7AD4">
      <w:pPr>
        <w:suppressAutoHyphens w:val="0"/>
        <w:ind w:firstLine="360"/>
        <w:rPr>
          <w:rFonts w:ascii="Verdana" w:hAnsi="Verdana"/>
          <w:b/>
          <w:bCs/>
        </w:rPr>
      </w:pPr>
      <w:sdt>
        <w:sdtPr>
          <w:rPr>
            <w:rStyle w:val="Textodelmarcadordeposicin"/>
            <w:b/>
          </w:rPr>
          <w:id w:val="1166941205"/>
          <w:placeholder>
            <w:docPart w:val="4628ADC952C14756A1B01951D08CB709"/>
          </w:placeholder>
        </w:sdtPr>
        <w:sdtContent>
          <w:r w:rsidR="003E7AD4" w:rsidRPr="00B33E87">
            <w:rPr>
              <w:rStyle w:val="Textodelmarcadordeposicin"/>
              <w:rFonts w:ascii="Verdana" w:hAnsi="Verdana"/>
              <w:b/>
            </w:rPr>
            <w:t>Haga clic</w:t>
          </w:r>
          <w:r w:rsidR="003E7AD4">
            <w:rPr>
              <w:rStyle w:val="Textodelmarcadordeposicin"/>
              <w:rFonts w:ascii="Verdana" w:hAnsi="Verdana"/>
              <w:b/>
            </w:rPr>
            <w:t xml:space="preserve"> aquí</w:t>
          </w:r>
          <w:r w:rsidR="003E7AD4" w:rsidRPr="00B33E87">
            <w:rPr>
              <w:rStyle w:val="Textodelmarcadordeposicin"/>
              <w:rFonts w:ascii="Verdana" w:hAnsi="Verdana"/>
              <w:b/>
            </w:rPr>
            <w:t xml:space="preserve"> para escribir texto.</w:t>
          </w:r>
        </w:sdtContent>
      </w:sdt>
      <w:r w:rsidR="004F51DA" w:rsidRPr="005B566B">
        <w:rPr>
          <w:rFonts w:ascii="Verdana" w:hAnsi="Verdana"/>
          <w:bCs/>
        </w:rPr>
        <w:tab/>
      </w:r>
    </w:p>
    <w:p w:rsidR="003E7AD4" w:rsidRDefault="00771C6E" w:rsidP="009B5059">
      <w:pPr>
        <w:suppressAutoHyphens w:val="0"/>
        <w:spacing w:before="100" w:beforeAutospacing="1" w:after="11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3.8.</w:t>
      </w:r>
      <w:r w:rsidR="003E7AD4" w:rsidRPr="003E7AD4">
        <w:rPr>
          <w:rFonts w:ascii="Verdana" w:hAnsi="Verdana"/>
          <w:b/>
          <w:bCs/>
        </w:rPr>
        <w:t xml:space="preserve"> Indicadores de la in</w:t>
      </w:r>
      <w:r w:rsidR="003E7AD4">
        <w:rPr>
          <w:rFonts w:ascii="Verdana" w:hAnsi="Verdana"/>
          <w:b/>
          <w:bCs/>
        </w:rPr>
        <w:t>t</w:t>
      </w:r>
      <w:r w:rsidR="003E7AD4" w:rsidRPr="003E7AD4">
        <w:rPr>
          <w:rFonts w:ascii="Verdana" w:hAnsi="Verdana"/>
          <w:b/>
          <w:bCs/>
        </w:rPr>
        <w:t>ervención</w:t>
      </w:r>
      <w:r w:rsidR="004F51DA" w:rsidRPr="003E7AD4">
        <w:rPr>
          <w:rFonts w:ascii="Verdana" w:hAnsi="Verdana"/>
          <w:b/>
          <w:bCs/>
        </w:rPr>
        <w:tab/>
      </w:r>
    </w:p>
    <w:p w:rsidR="003E7AD4" w:rsidRPr="00597611" w:rsidRDefault="003E7AD4" w:rsidP="00597611">
      <w:pPr>
        <w:pStyle w:val="Prrafodelista"/>
        <w:numPr>
          <w:ilvl w:val="0"/>
          <w:numId w:val="38"/>
        </w:numPr>
        <w:suppressAutoHyphens w:val="0"/>
        <w:spacing w:before="100" w:beforeAutospacing="1" w:after="119"/>
        <w:jc w:val="both"/>
        <w:rPr>
          <w:rFonts w:ascii="Verdana" w:hAnsi="Verdana"/>
          <w:b/>
          <w:bCs/>
        </w:rPr>
      </w:pPr>
      <w:r w:rsidRPr="00597611">
        <w:rPr>
          <w:rFonts w:ascii="Verdana" w:hAnsi="Verdana"/>
          <w:b/>
          <w:bCs/>
        </w:rPr>
        <w:t>Gasto público total</w:t>
      </w:r>
      <w:r w:rsidR="00597611">
        <w:rPr>
          <w:rFonts w:ascii="Verdana" w:hAnsi="Verdana"/>
          <w:b/>
          <w:bCs/>
        </w:rPr>
        <w:t xml:space="preserve">:  </w:t>
      </w:r>
      <w:r w:rsidR="00597611" w:rsidRPr="00597611">
        <w:rPr>
          <w:rStyle w:val="Textodelmarcadordeposicin"/>
        </w:rPr>
        <w:t>(Ayuda solicitada)</w:t>
      </w:r>
    </w:p>
    <w:p w:rsidR="003E7AD4" w:rsidRDefault="003E7AD4" w:rsidP="00597611">
      <w:pPr>
        <w:pStyle w:val="Prrafodelista"/>
        <w:numPr>
          <w:ilvl w:val="0"/>
          <w:numId w:val="38"/>
        </w:numPr>
        <w:suppressAutoHyphens w:val="0"/>
        <w:spacing w:before="100" w:beforeAutospacing="1" w:after="11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Importe total elegible</w:t>
      </w:r>
      <w:r w:rsidR="00597611">
        <w:rPr>
          <w:rFonts w:ascii="Verdana" w:hAnsi="Verdana"/>
          <w:b/>
          <w:bCs/>
        </w:rPr>
        <w:t xml:space="preserve">: </w:t>
      </w:r>
      <w:r w:rsidR="00597611" w:rsidRPr="00597611">
        <w:rPr>
          <w:rStyle w:val="Textodelmarcadordeposicin"/>
        </w:rPr>
        <w:t>(suma de ayuda solicitada + resto de la cofinanciación de la base imponible de la inversión)</w:t>
      </w:r>
    </w:p>
    <w:p w:rsidR="003E7AD4" w:rsidRPr="00597611" w:rsidRDefault="003E7AD4" w:rsidP="00597611">
      <w:pPr>
        <w:pStyle w:val="Prrafodelista"/>
        <w:numPr>
          <w:ilvl w:val="0"/>
          <w:numId w:val="38"/>
        </w:numPr>
        <w:suppressAutoHyphens w:val="0"/>
        <w:spacing w:before="100" w:beforeAutospacing="1" w:after="119"/>
        <w:jc w:val="both"/>
        <w:rPr>
          <w:rStyle w:val="Textodelmarcadordeposicin"/>
        </w:rPr>
      </w:pPr>
      <w:r>
        <w:rPr>
          <w:rFonts w:ascii="Verdana" w:hAnsi="Verdana"/>
          <w:b/>
          <w:bCs/>
        </w:rPr>
        <w:t>Importe total</w:t>
      </w:r>
      <w:r w:rsidR="00597611">
        <w:rPr>
          <w:rFonts w:ascii="Verdana" w:hAnsi="Verdana"/>
          <w:b/>
          <w:bCs/>
        </w:rPr>
        <w:t xml:space="preserve">: </w:t>
      </w:r>
      <w:r w:rsidR="00597611" w:rsidRPr="00597611">
        <w:rPr>
          <w:rStyle w:val="Textodelmarcadordeposicin"/>
        </w:rPr>
        <w:t>(suma total de la inversión con IVA incluido)</w:t>
      </w:r>
    </w:p>
    <w:p w:rsidR="00597611" w:rsidRDefault="003E7AD4" w:rsidP="00597611">
      <w:pPr>
        <w:pStyle w:val="Prrafodelista"/>
        <w:numPr>
          <w:ilvl w:val="0"/>
          <w:numId w:val="38"/>
        </w:numPr>
        <w:suppressAutoHyphens w:val="0"/>
        <w:spacing w:before="100" w:beforeAutospacing="1" w:after="11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Inversión total elegible</w:t>
      </w:r>
      <w:r w:rsidR="00597611">
        <w:rPr>
          <w:rFonts w:ascii="Verdana" w:hAnsi="Verdana"/>
          <w:b/>
          <w:bCs/>
        </w:rPr>
        <w:t xml:space="preserve">: </w:t>
      </w:r>
      <w:r w:rsidR="00597611" w:rsidRPr="00597611">
        <w:rPr>
          <w:rStyle w:val="Textodelmarcadordeposicin"/>
        </w:rPr>
        <w:t>(suma de ayuda solicitada + resto de la cofinanciación de la base imponible de la inversión)</w:t>
      </w:r>
    </w:p>
    <w:p w:rsidR="00597611" w:rsidRPr="00597611" w:rsidRDefault="003E7AD4" w:rsidP="00597611">
      <w:pPr>
        <w:pStyle w:val="Prrafodelista"/>
        <w:numPr>
          <w:ilvl w:val="0"/>
          <w:numId w:val="38"/>
        </w:numPr>
        <w:suppressAutoHyphens w:val="0"/>
        <w:spacing w:before="100" w:beforeAutospacing="1" w:after="119"/>
        <w:jc w:val="both"/>
        <w:rPr>
          <w:rStyle w:val="Textodelmarcadordeposicin"/>
        </w:rPr>
      </w:pPr>
      <w:r>
        <w:rPr>
          <w:rFonts w:ascii="Verdana" w:hAnsi="Verdana"/>
          <w:b/>
          <w:bCs/>
        </w:rPr>
        <w:t>Inversión total</w:t>
      </w:r>
      <w:r w:rsidR="00597611">
        <w:rPr>
          <w:rFonts w:ascii="Verdana" w:hAnsi="Verdana"/>
          <w:b/>
          <w:bCs/>
        </w:rPr>
        <w:t>:</w:t>
      </w:r>
      <w:r w:rsidR="00597611" w:rsidRPr="00597611">
        <w:rPr>
          <w:rStyle w:val="Textodelmarcadordeposicin"/>
        </w:rPr>
        <w:t xml:space="preserve"> (suma total de la inversión con IVA incluido)</w:t>
      </w:r>
    </w:p>
    <w:p w:rsidR="003E7AD4" w:rsidRDefault="003E7AD4" w:rsidP="00597611">
      <w:pPr>
        <w:pStyle w:val="Prrafodelista"/>
        <w:suppressAutoHyphens w:val="0"/>
        <w:spacing w:before="100" w:beforeAutospacing="1" w:after="119"/>
        <w:ind w:left="1080"/>
        <w:jc w:val="both"/>
        <w:rPr>
          <w:rFonts w:ascii="Verdana" w:hAnsi="Verdana"/>
          <w:b/>
          <w:bCs/>
        </w:rPr>
      </w:pPr>
    </w:p>
    <w:p w:rsidR="003E7AD4" w:rsidRDefault="003E7AD4" w:rsidP="004F51DA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Nº Empleos Creados indicando sexo, edad y tipología</w:t>
      </w:r>
    </w:p>
    <w:p w:rsidR="004F51DA" w:rsidRPr="007930EF" w:rsidRDefault="004F51DA" w:rsidP="009B5059">
      <w:pPr>
        <w:suppressAutoHyphens w:val="0"/>
        <w:spacing w:before="100" w:beforeAutospacing="1" w:after="119"/>
        <w:jc w:val="both"/>
        <w:rPr>
          <w:rFonts w:ascii="Verdana" w:hAnsi="Verdana"/>
          <w:b/>
          <w:bCs/>
        </w:rPr>
      </w:pPr>
      <w:r w:rsidRPr="007930EF">
        <w:rPr>
          <w:rFonts w:ascii="Verdana" w:hAnsi="Verdana"/>
          <w:b/>
          <w:bCs/>
        </w:rPr>
        <w:t>4.- DATOS SOBRE EL CARÁCTER INNOVADOR DEL PROYECTO</w:t>
      </w:r>
    </w:p>
    <w:p w:rsidR="00FC3BA8" w:rsidRDefault="00817EF3" w:rsidP="004F51DA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Cs/>
        </w:rPr>
      </w:pPr>
      <w:r>
        <w:rPr>
          <w:rFonts w:ascii="Verdana" w:hAnsi="Verdana"/>
          <w:bCs/>
          <w:noProof/>
          <w:lang w:eastAsia="es-ES"/>
        </w:rPr>
        <w:pict>
          <v:rect id="_x0000_s1155" style="position:absolute;left:0;text-align:left;margin-left:3.6pt;margin-top:8.7pt;width:11pt;height:12.5pt;z-index:251712512"/>
        </w:pict>
      </w:r>
      <w:r w:rsidR="00FC3BA8" w:rsidRPr="00C243CD">
        <w:rPr>
          <w:rFonts w:ascii="Verdana" w:hAnsi="Verdana"/>
          <w:bCs/>
        </w:rPr>
        <w:t>Inexistencia de la iniciativa en la comarca/localidad</w:t>
      </w:r>
    </w:p>
    <w:p w:rsidR="00FC3BA8" w:rsidRDefault="00817EF3" w:rsidP="004F51DA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Cs/>
        </w:rPr>
      </w:pPr>
      <w:r>
        <w:rPr>
          <w:rFonts w:ascii="Verdana" w:hAnsi="Verdana"/>
          <w:bCs/>
          <w:noProof/>
          <w:lang w:eastAsia="es-ES"/>
        </w:rPr>
        <w:pict>
          <v:rect id="_x0000_s1156" style="position:absolute;left:0;text-align:left;margin-left:3.6pt;margin-top:7.05pt;width:11pt;height:12.5pt;z-index:251713536"/>
        </w:pict>
      </w:r>
      <w:r w:rsidR="00FC3BA8" w:rsidRPr="00C243CD">
        <w:rPr>
          <w:rFonts w:ascii="Verdana" w:hAnsi="Verdana"/>
          <w:bCs/>
        </w:rPr>
        <w:t>Actividad desarrollada en la comarca/localidad</w:t>
      </w:r>
    </w:p>
    <w:p w:rsidR="004F51DA" w:rsidRDefault="004F51DA" w:rsidP="000C250B">
      <w:pPr>
        <w:suppressAutoHyphens w:val="0"/>
        <w:spacing w:before="100" w:beforeAutospacing="1" w:after="11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4.1.- Argumentación del aspecto innovador señalado anteriormente</w:t>
      </w:r>
    </w:p>
    <w:sdt>
      <w:sdtPr>
        <w:rPr>
          <w:rStyle w:val="Textodelmarcadordeposicin"/>
          <w:b/>
        </w:rPr>
        <w:id w:val="1383524"/>
        <w:placeholder>
          <w:docPart w:val="48E999F9C3204BB7A3847713CDDF08C8"/>
        </w:placeholder>
      </w:sdtPr>
      <w:sdtContent>
        <w:p w:rsidR="004F51DA" w:rsidRPr="007930EF" w:rsidRDefault="004F51DA" w:rsidP="000C250B">
          <w:pPr>
            <w:suppressAutoHyphens w:val="0"/>
            <w:ind w:firstLine="360"/>
            <w:rPr>
              <w:rFonts w:ascii="Verdana" w:hAnsi="Verdana"/>
              <w:b/>
              <w:bCs/>
            </w:rPr>
          </w:pPr>
          <w:r w:rsidRPr="007930EF">
            <w:rPr>
              <w:rStyle w:val="Textodelmarcadordeposicin"/>
              <w:b/>
            </w:rPr>
            <w:t>Haga clic aquí para escribir texto.</w:t>
          </w:r>
        </w:p>
      </w:sdtContent>
    </w:sdt>
    <w:p w:rsidR="000C250B" w:rsidRDefault="000C250B" w:rsidP="000C250B">
      <w:pPr>
        <w:suppressAutoHyphens w:val="0"/>
        <w:spacing w:before="100" w:beforeAutospacing="1" w:after="11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4.2.- Si se ha argumentado la inexistencia  de la iniciativa,  describir a continuación, en su caso,  si además se trata de una innovación en la maquinaria a </w:t>
      </w:r>
      <w:proofErr w:type="gramStart"/>
      <w:r>
        <w:rPr>
          <w:rFonts w:ascii="Verdana" w:hAnsi="Verdana"/>
          <w:bCs/>
        </w:rPr>
        <w:t>utilizar ,</w:t>
      </w:r>
      <w:proofErr w:type="gramEnd"/>
      <w:r>
        <w:rPr>
          <w:rFonts w:ascii="Verdana" w:hAnsi="Verdana"/>
          <w:bCs/>
        </w:rPr>
        <w:t xml:space="preserve"> en  la organización empresarial, </w:t>
      </w:r>
      <w:proofErr w:type="spellStart"/>
      <w:r>
        <w:rPr>
          <w:rFonts w:ascii="Verdana" w:hAnsi="Verdana"/>
          <w:bCs/>
        </w:rPr>
        <w:t>etc</w:t>
      </w:r>
      <w:proofErr w:type="spellEnd"/>
    </w:p>
    <w:p w:rsidR="000C250B" w:rsidRDefault="00817EF3" w:rsidP="000C250B">
      <w:pPr>
        <w:suppressAutoHyphens w:val="0"/>
        <w:spacing w:before="100" w:beforeAutospacing="1" w:after="119"/>
        <w:jc w:val="both"/>
        <w:rPr>
          <w:rFonts w:ascii="Verdana" w:hAnsi="Verdana"/>
          <w:b/>
          <w:bCs/>
        </w:rPr>
      </w:pPr>
      <w:sdt>
        <w:sdtPr>
          <w:rPr>
            <w:rStyle w:val="Textodelmarcadordeposicin"/>
            <w:b/>
          </w:rPr>
          <w:id w:val="90077919"/>
          <w:placeholder>
            <w:docPart w:val="AA7F7606EFF4475BB7B9D095F227E2A9"/>
          </w:placeholder>
        </w:sdtPr>
        <w:sdtContent>
          <w:r w:rsidR="000C250B" w:rsidRPr="007930EF">
            <w:rPr>
              <w:rStyle w:val="Textodelmarcadordeposicin"/>
              <w:b/>
            </w:rPr>
            <w:t>Haga clic aquí para escribir texto.</w:t>
          </w:r>
        </w:sdtContent>
      </w:sdt>
      <w:r w:rsidR="000C250B">
        <w:rPr>
          <w:rFonts w:ascii="Verdana" w:hAnsi="Verdana"/>
          <w:b/>
          <w:bCs/>
        </w:rPr>
        <w:t xml:space="preserve"> </w:t>
      </w:r>
    </w:p>
    <w:p w:rsidR="004F51DA" w:rsidRDefault="004F51DA" w:rsidP="000C250B">
      <w:pPr>
        <w:suppressAutoHyphens w:val="0"/>
        <w:spacing w:before="100" w:beforeAutospacing="1" w:after="11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5.- DATOS SOBRE LA CREACION DE EMPLEO</w:t>
      </w:r>
    </w:p>
    <w:p w:rsidR="00FC3BA8" w:rsidRDefault="00FC3BA8">
      <w:pPr>
        <w:suppressAutoHyphens w:val="0"/>
        <w:rPr>
          <w:rFonts w:ascii="Verdana" w:hAnsi="Verdana"/>
          <w:b/>
          <w:bCs/>
        </w:rPr>
      </w:pPr>
    </w:p>
    <w:p w:rsidR="00FC3BA8" w:rsidRPr="00AE0599" w:rsidRDefault="0040410F" w:rsidP="00AE0599">
      <w:pPr>
        <w:suppressAutoHyphens w:val="0"/>
        <w:ind w:left="360"/>
        <w:rPr>
          <w:rFonts w:ascii="Verdana" w:hAnsi="Verdana"/>
          <w:b/>
          <w:bCs/>
        </w:rPr>
      </w:pPr>
      <w:r w:rsidRPr="00AE0599">
        <w:rPr>
          <w:rFonts w:ascii="Verdana" w:hAnsi="Verdana"/>
          <w:b/>
          <w:bCs/>
        </w:rPr>
        <w:t>CREACION DE EMPLEO</w:t>
      </w:r>
      <w:r w:rsidR="00FC3BA8" w:rsidRPr="00AE0599">
        <w:rPr>
          <w:rFonts w:ascii="Verdana" w:hAnsi="Verdana"/>
          <w:b/>
          <w:bCs/>
        </w:rPr>
        <w:t>:</w:t>
      </w:r>
    </w:p>
    <w:p w:rsidR="00FC3BA8" w:rsidRDefault="00FC3BA8">
      <w:pPr>
        <w:suppressAutoHyphens w:val="0"/>
        <w:rPr>
          <w:rFonts w:ascii="Verdana" w:hAnsi="Verdana"/>
          <w:bCs/>
        </w:rPr>
      </w:pPr>
    </w:p>
    <w:p w:rsidR="00FC3BA8" w:rsidRPr="0040410F" w:rsidRDefault="00FC3BA8">
      <w:pPr>
        <w:suppressAutoHyphens w:val="0"/>
        <w:rPr>
          <w:rFonts w:ascii="Verdana" w:hAnsi="Verdana"/>
          <w:bCs/>
        </w:rPr>
      </w:pPr>
      <w:r w:rsidRPr="0040410F">
        <w:rPr>
          <w:rFonts w:ascii="Verdana" w:hAnsi="Verdana"/>
          <w:bCs/>
        </w:rPr>
        <w:t>El proyecto supone la creación de empleo</w:t>
      </w:r>
    </w:p>
    <w:p w:rsidR="00FC3BA8" w:rsidRDefault="00FC3BA8">
      <w:pPr>
        <w:suppressAutoHyphens w:val="0"/>
        <w:rPr>
          <w:rFonts w:ascii="Verdana" w:hAnsi="Verdana"/>
          <w:b/>
          <w:bCs/>
        </w:rPr>
      </w:pPr>
    </w:p>
    <w:p w:rsidR="00FC3BA8" w:rsidRDefault="00817EF3">
      <w:pPr>
        <w:suppressAutoHyphens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  <w:lang w:eastAsia="es-ES"/>
        </w:rPr>
        <w:lastRenderedPageBreak/>
        <w:pict>
          <v:rect id="_x0000_s1158" style="position:absolute;margin-left:-14.4pt;margin-top:1.3pt;width:11pt;height:12.5pt;z-index:251715584"/>
        </w:pict>
      </w:r>
      <w:r w:rsidR="00FC3BA8">
        <w:rPr>
          <w:rFonts w:ascii="Verdana" w:hAnsi="Verdana"/>
          <w:b/>
          <w:bCs/>
        </w:rPr>
        <w:t>NO</w:t>
      </w:r>
    </w:p>
    <w:p w:rsidR="00FC3BA8" w:rsidRDefault="00FC3BA8">
      <w:pPr>
        <w:suppressAutoHyphens w:val="0"/>
        <w:rPr>
          <w:rFonts w:ascii="Verdana" w:hAnsi="Verdana"/>
          <w:b/>
          <w:bCs/>
        </w:rPr>
      </w:pPr>
    </w:p>
    <w:p w:rsidR="00FC3BA8" w:rsidRDefault="00817EF3" w:rsidP="00FC3BA8">
      <w:pPr>
        <w:suppressAutoHyphens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  <w:lang w:eastAsia="es-ES"/>
        </w:rPr>
        <w:pict>
          <v:rect id="_x0000_s1159" style="position:absolute;margin-left:-15.4pt;margin-top:1.1pt;width:11pt;height:12.5pt;z-index:251717632"/>
        </w:pict>
      </w:r>
      <w:r w:rsidR="00FC3BA8">
        <w:rPr>
          <w:rFonts w:ascii="Verdana" w:hAnsi="Verdana"/>
          <w:b/>
          <w:bCs/>
        </w:rPr>
        <w:t xml:space="preserve">SI. </w:t>
      </w:r>
    </w:p>
    <w:p w:rsidR="00FC3BA8" w:rsidRDefault="00FC3BA8" w:rsidP="00FC3BA8">
      <w:pPr>
        <w:suppressAutoHyphens w:val="0"/>
        <w:rPr>
          <w:rFonts w:ascii="Verdana" w:hAnsi="Verdana"/>
          <w:b/>
          <w:bCs/>
        </w:rPr>
      </w:pPr>
    </w:p>
    <w:p w:rsidR="0038242B" w:rsidRPr="00AF5C0C" w:rsidRDefault="0038242B" w:rsidP="00FC3BA8">
      <w:pPr>
        <w:suppressAutoHyphens w:val="0"/>
        <w:rPr>
          <w:rFonts w:ascii="Verdana" w:hAnsi="Verdana"/>
          <w:bCs/>
        </w:rPr>
      </w:pPr>
      <w:r w:rsidRPr="00AF5C0C">
        <w:rPr>
          <w:rFonts w:ascii="Verdana" w:hAnsi="Verdana"/>
          <w:bCs/>
        </w:rPr>
        <w:t xml:space="preserve">En caso afirmativo: </w:t>
      </w:r>
    </w:p>
    <w:p w:rsidR="0038242B" w:rsidRDefault="0038242B" w:rsidP="00FC3BA8">
      <w:pPr>
        <w:suppressAutoHyphens w:val="0"/>
        <w:rPr>
          <w:rFonts w:ascii="Verdana" w:hAnsi="Verdana"/>
          <w:b/>
          <w:bCs/>
        </w:rPr>
      </w:pPr>
    </w:p>
    <w:p w:rsidR="000C250B" w:rsidRDefault="000C250B" w:rsidP="00FC3BA8">
      <w:pPr>
        <w:suppressAutoHyphens w:val="0"/>
        <w:rPr>
          <w:rFonts w:ascii="Verdana" w:hAnsi="Verdana"/>
          <w:bCs/>
        </w:rPr>
      </w:pPr>
    </w:p>
    <w:p w:rsidR="0038242B" w:rsidRPr="00AF5C0C" w:rsidRDefault="0038242B" w:rsidP="00FC3BA8">
      <w:pPr>
        <w:suppressAutoHyphens w:val="0"/>
        <w:rPr>
          <w:rFonts w:ascii="Verdana" w:hAnsi="Verdana"/>
          <w:bCs/>
        </w:rPr>
      </w:pPr>
      <w:r w:rsidRPr="00AF5C0C">
        <w:rPr>
          <w:rFonts w:ascii="Verdana" w:hAnsi="Verdana"/>
          <w:bCs/>
        </w:rPr>
        <w:t>Tipo de empleo:</w:t>
      </w:r>
      <w:r w:rsidR="00FC3BA8" w:rsidRPr="00AF5C0C">
        <w:rPr>
          <w:rFonts w:ascii="Verdana" w:hAnsi="Verdana"/>
          <w:bCs/>
        </w:rPr>
        <w:t xml:space="preserve"> </w:t>
      </w:r>
    </w:p>
    <w:p w:rsidR="0038242B" w:rsidRDefault="00817EF3" w:rsidP="00FC3BA8">
      <w:pPr>
        <w:suppressAutoHyphens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  <w:lang w:eastAsia="es-ES"/>
        </w:rPr>
        <w:pict>
          <v:rect id="_x0000_s1160" style="position:absolute;margin-left:2.1pt;margin-top:9.2pt;width:11pt;height:12.5pt;z-index:251718656"/>
        </w:pict>
      </w:r>
    </w:p>
    <w:p w:rsidR="0038242B" w:rsidRDefault="00FC3BA8" w:rsidP="00FC3BA8">
      <w:pPr>
        <w:suppressAutoHyphens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Cuenta Ajena    </w:t>
      </w:r>
    </w:p>
    <w:p w:rsidR="00FC3BA8" w:rsidRDefault="00817EF3" w:rsidP="00FC3BA8">
      <w:pPr>
        <w:suppressAutoHyphens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  <w:lang w:eastAsia="es-ES"/>
        </w:rPr>
        <w:pict>
          <v:rect id="_x0000_s1161" style="position:absolute;margin-left:2.1pt;margin-top:2.4pt;width:11pt;height:12.5pt;z-index:251719680"/>
        </w:pict>
      </w:r>
      <w:r w:rsidR="00FC3BA8">
        <w:rPr>
          <w:rFonts w:ascii="Verdana" w:hAnsi="Verdana"/>
          <w:b/>
          <w:bCs/>
        </w:rPr>
        <w:t xml:space="preserve"> </w:t>
      </w:r>
      <w:r w:rsidR="0038242B">
        <w:rPr>
          <w:rFonts w:ascii="Verdana" w:hAnsi="Verdana"/>
          <w:b/>
          <w:bCs/>
        </w:rPr>
        <w:t xml:space="preserve">    </w:t>
      </w:r>
      <w:r w:rsidR="00FC3BA8">
        <w:rPr>
          <w:rFonts w:ascii="Verdana" w:hAnsi="Verdana"/>
          <w:b/>
          <w:bCs/>
        </w:rPr>
        <w:t>Cuenta propia</w:t>
      </w:r>
    </w:p>
    <w:p w:rsidR="0038242B" w:rsidRDefault="0038242B" w:rsidP="00FC3BA8">
      <w:pPr>
        <w:suppressAutoHyphens w:val="0"/>
        <w:rPr>
          <w:rFonts w:ascii="Verdana" w:hAnsi="Verdana"/>
          <w:b/>
          <w:bCs/>
        </w:rPr>
      </w:pPr>
    </w:p>
    <w:p w:rsidR="0038242B" w:rsidRDefault="0038242B" w:rsidP="00FC3BA8">
      <w:pPr>
        <w:suppressAutoHyphens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Indique en su caso el nº de emple</w:t>
      </w:r>
      <w:r w:rsidR="00AF5C0C">
        <w:rPr>
          <w:rFonts w:ascii="Verdana" w:hAnsi="Verdana"/>
          <w:b/>
          <w:bCs/>
        </w:rPr>
        <w:t xml:space="preserve">os </w:t>
      </w:r>
      <w:r w:rsidR="00AE0599">
        <w:rPr>
          <w:rFonts w:ascii="Verdana" w:hAnsi="Verdana"/>
          <w:b/>
          <w:bCs/>
        </w:rPr>
        <w:t xml:space="preserve"> a </w:t>
      </w:r>
      <w:r w:rsidR="00AF5C0C">
        <w:rPr>
          <w:rFonts w:ascii="Verdana" w:hAnsi="Verdana"/>
          <w:b/>
          <w:bCs/>
        </w:rPr>
        <w:t>crea</w:t>
      </w:r>
      <w:r w:rsidR="00AE0599">
        <w:rPr>
          <w:rFonts w:ascii="Verdana" w:hAnsi="Verdana"/>
          <w:b/>
          <w:bCs/>
        </w:rPr>
        <w:t>r</w:t>
      </w:r>
      <w:r w:rsidR="00AF5C0C">
        <w:rPr>
          <w:rFonts w:ascii="Verdana" w:hAnsi="Verdana"/>
          <w:b/>
          <w:bCs/>
        </w:rPr>
        <w:t xml:space="preserve"> en función del sexo,</w:t>
      </w:r>
      <w:r>
        <w:rPr>
          <w:rFonts w:ascii="Verdana" w:hAnsi="Verdana"/>
          <w:b/>
          <w:bCs/>
        </w:rPr>
        <w:t xml:space="preserve"> edad</w:t>
      </w:r>
      <w:r w:rsidR="00AF5C0C">
        <w:rPr>
          <w:rFonts w:ascii="Verdana" w:hAnsi="Verdana"/>
          <w:b/>
          <w:bCs/>
        </w:rPr>
        <w:t xml:space="preserve"> y categoría profesional</w:t>
      </w:r>
      <w:r>
        <w:rPr>
          <w:rFonts w:ascii="Verdana" w:hAnsi="Verdana"/>
          <w:b/>
          <w:bCs/>
        </w:rPr>
        <w:t>:</w:t>
      </w:r>
    </w:p>
    <w:p w:rsidR="0038242B" w:rsidRDefault="0038242B" w:rsidP="00FC3BA8">
      <w:pPr>
        <w:suppressAutoHyphens w:val="0"/>
        <w:rPr>
          <w:rFonts w:ascii="Verdana" w:hAnsi="Verdana"/>
          <w:b/>
          <w:bCs/>
        </w:rPr>
      </w:pPr>
    </w:p>
    <w:p w:rsidR="00AF5C0C" w:rsidRDefault="0038242B" w:rsidP="00AF5C0C">
      <w:pPr>
        <w:suppressAutoHyphens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</w:p>
    <w:tbl>
      <w:tblPr>
        <w:tblStyle w:val="Tablaconcuadrcula"/>
        <w:tblW w:w="11120" w:type="dxa"/>
        <w:tblInd w:w="-1026" w:type="dxa"/>
        <w:tblLook w:val="04A0"/>
      </w:tblPr>
      <w:tblGrid>
        <w:gridCol w:w="1116"/>
        <w:gridCol w:w="727"/>
        <w:gridCol w:w="675"/>
        <w:gridCol w:w="1555"/>
        <w:gridCol w:w="1069"/>
        <w:gridCol w:w="1037"/>
        <w:gridCol w:w="1230"/>
        <w:gridCol w:w="1173"/>
        <w:gridCol w:w="1135"/>
        <w:gridCol w:w="1403"/>
      </w:tblGrid>
      <w:tr w:rsidR="004677F3" w:rsidRPr="004677F3" w:rsidTr="004677F3">
        <w:trPr>
          <w:trHeight w:val="485"/>
        </w:trPr>
        <w:tc>
          <w:tcPr>
            <w:tcW w:w="1116" w:type="dxa"/>
            <w:vMerge w:val="restart"/>
          </w:tcPr>
          <w:p w:rsidR="004677F3" w:rsidRPr="004677F3" w:rsidRDefault="004677F3" w:rsidP="00AF5C0C">
            <w:pPr>
              <w:suppressAutoHyphens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27" w:type="dxa"/>
            <w:vMerge w:val="restart"/>
          </w:tcPr>
          <w:p w:rsidR="004677F3" w:rsidRPr="004677F3" w:rsidRDefault="004677F3" w:rsidP="00AF5C0C">
            <w:pPr>
              <w:suppressAutoHyphens w:val="0"/>
              <w:rPr>
                <w:rFonts w:ascii="Verdana" w:hAnsi="Verdana"/>
                <w:bCs/>
                <w:sz w:val="18"/>
                <w:szCs w:val="18"/>
              </w:rPr>
            </w:pPr>
            <w:r w:rsidRPr="004677F3">
              <w:rPr>
                <w:rFonts w:ascii="Verdana" w:hAnsi="Verdana"/>
                <w:b/>
                <w:bCs/>
                <w:sz w:val="18"/>
                <w:szCs w:val="18"/>
              </w:rPr>
              <w:t>&lt; 35</w:t>
            </w:r>
            <w:r w:rsidRPr="004677F3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675" w:type="dxa"/>
            <w:vMerge w:val="restart"/>
          </w:tcPr>
          <w:p w:rsidR="004677F3" w:rsidRPr="004677F3" w:rsidRDefault="004677F3" w:rsidP="00AF5C0C">
            <w:pPr>
              <w:suppressAutoHyphens w:val="0"/>
              <w:rPr>
                <w:rFonts w:ascii="Verdana" w:hAnsi="Verdana"/>
                <w:bCs/>
                <w:sz w:val="18"/>
                <w:szCs w:val="18"/>
              </w:rPr>
            </w:pPr>
            <w:r w:rsidRPr="004677F3">
              <w:rPr>
                <w:rFonts w:ascii="Verdana" w:hAnsi="Verdana"/>
                <w:b/>
                <w:bCs/>
                <w:sz w:val="18"/>
                <w:szCs w:val="18"/>
              </w:rPr>
              <w:t>&gt;35</w:t>
            </w:r>
          </w:p>
        </w:tc>
        <w:tc>
          <w:tcPr>
            <w:tcW w:w="3661" w:type="dxa"/>
            <w:gridSpan w:val="3"/>
          </w:tcPr>
          <w:p w:rsidR="004677F3" w:rsidRPr="004677F3" w:rsidRDefault="004677F3" w:rsidP="0040410F">
            <w:pPr>
              <w:suppressAutoHyphens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677F3">
              <w:rPr>
                <w:rFonts w:ascii="Verdana" w:hAnsi="Verdana"/>
                <w:b/>
                <w:bCs/>
                <w:sz w:val="18"/>
                <w:szCs w:val="18"/>
              </w:rPr>
              <w:t>Categoría profesional</w:t>
            </w:r>
          </w:p>
        </w:tc>
        <w:tc>
          <w:tcPr>
            <w:tcW w:w="2403" w:type="dxa"/>
            <w:gridSpan w:val="2"/>
          </w:tcPr>
          <w:p w:rsidR="004677F3" w:rsidRPr="004677F3" w:rsidRDefault="004677F3" w:rsidP="0040410F">
            <w:pPr>
              <w:suppressAutoHyphens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677F3">
              <w:rPr>
                <w:rFonts w:ascii="Verdana" w:hAnsi="Verdana"/>
                <w:b/>
                <w:bCs/>
                <w:sz w:val="18"/>
                <w:szCs w:val="18"/>
              </w:rPr>
              <w:t>Modalidad contrato</w:t>
            </w:r>
          </w:p>
        </w:tc>
        <w:tc>
          <w:tcPr>
            <w:tcW w:w="2538" w:type="dxa"/>
            <w:gridSpan w:val="2"/>
          </w:tcPr>
          <w:p w:rsidR="004677F3" w:rsidRPr="004677F3" w:rsidRDefault="004677F3" w:rsidP="004677F3">
            <w:pPr>
              <w:suppressAutoHyphens w:val="0"/>
              <w:ind w:right="-645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677F3">
              <w:rPr>
                <w:rFonts w:ascii="Verdana" w:hAnsi="Verdana"/>
                <w:b/>
                <w:bCs/>
                <w:sz w:val="18"/>
                <w:szCs w:val="18"/>
              </w:rPr>
              <w:t>Porcentaje dedicación</w:t>
            </w:r>
          </w:p>
        </w:tc>
      </w:tr>
      <w:tr w:rsidR="004677F3" w:rsidTr="004677F3">
        <w:trPr>
          <w:trHeight w:val="485"/>
        </w:trPr>
        <w:tc>
          <w:tcPr>
            <w:tcW w:w="1116" w:type="dxa"/>
            <w:vMerge/>
          </w:tcPr>
          <w:p w:rsidR="004677F3" w:rsidRDefault="004677F3" w:rsidP="00AF5C0C">
            <w:pPr>
              <w:suppressAutoHyphens w:val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27" w:type="dxa"/>
            <w:vMerge/>
          </w:tcPr>
          <w:p w:rsidR="004677F3" w:rsidRDefault="004677F3" w:rsidP="00AF5C0C">
            <w:pPr>
              <w:suppressAutoHyphens w:val="0"/>
              <w:rPr>
                <w:rFonts w:ascii="Verdana" w:hAnsi="Verdana"/>
                <w:b/>
                <w:bCs/>
              </w:rPr>
            </w:pPr>
          </w:p>
        </w:tc>
        <w:tc>
          <w:tcPr>
            <w:tcW w:w="675" w:type="dxa"/>
            <w:vMerge/>
          </w:tcPr>
          <w:p w:rsidR="004677F3" w:rsidRDefault="004677F3" w:rsidP="00AF5C0C">
            <w:pPr>
              <w:suppressAutoHyphens w:val="0"/>
              <w:rPr>
                <w:rFonts w:ascii="Verdana" w:hAnsi="Verdana"/>
                <w:b/>
                <w:bCs/>
              </w:rPr>
            </w:pPr>
          </w:p>
        </w:tc>
        <w:tc>
          <w:tcPr>
            <w:tcW w:w="1555" w:type="dxa"/>
          </w:tcPr>
          <w:p w:rsidR="004677F3" w:rsidRPr="0040410F" w:rsidRDefault="004677F3" w:rsidP="0040410F">
            <w:pPr>
              <w:suppressAutoHyphens w:val="0"/>
              <w:rPr>
                <w:rFonts w:ascii="Verdana" w:hAnsi="Verdana"/>
                <w:bCs/>
              </w:rPr>
            </w:pPr>
            <w:r w:rsidRPr="0040410F">
              <w:rPr>
                <w:rFonts w:ascii="Verdana" w:hAnsi="Verdana"/>
                <w:bCs/>
              </w:rPr>
              <w:t>Direc</w:t>
            </w:r>
            <w:r>
              <w:rPr>
                <w:rFonts w:ascii="Verdana" w:hAnsi="Verdana"/>
                <w:bCs/>
              </w:rPr>
              <w:t>ción</w:t>
            </w:r>
            <w:r w:rsidRPr="0040410F">
              <w:rPr>
                <w:rFonts w:ascii="Verdana" w:hAnsi="Verdana"/>
                <w:bCs/>
              </w:rPr>
              <w:t xml:space="preserve"> o coordinación,</w:t>
            </w:r>
          </w:p>
        </w:tc>
        <w:tc>
          <w:tcPr>
            <w:tcW w:w="1069" w:type="dxa"/>
          </w:tcPr>
          <w:p w:rsidR="004677F3" w:rsidRPr="0040410F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Personal </w:t>
            </w:r>
            <w:r w:rsidRPr="0040410F">
              <w:rPr>
                <w:rFonts w:ascii="Verdana" w:hAnsi="Verdana"/>
                <w:bCs/>
              </w:rPr>
              <w:t>Técnico superior o medio</w:t>
            </w:r>
          </w:p>
        </w:tc>
        <w:tc>
          <w:tcPr>
            <w:tcW w:w="1037" w:type="dxa"/>
          </w:tcPr>
          <w:p w:rsidR="004677F3" w:rsidRPr="0040410F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  <w:r w:rsidRPr="0040410F">
              <w:rPr>
                <w:rFonts w:ascii="Verdana" w:hAnsi="Verdana"/>
                <w:bCs/>
              </w:rPr>
              <w:t>Otros puestos</w:t>
            </w:r>
          </w:p>
        </w:tc>
        <w:tc>
          <w:tcPr>
            <w:tcW w:w="1230" w:type="dxa"/>
          </w:tcPr>
          <w:p w:rsidR="004677F3" w:rsidRPr="0040410F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Indefinido</w:t>
            </w:r>
          </w:p>
        </w:tc>
        <w:tc>
          <w:tcPr>
            <w:tcW w:w="1173" w:type="dxa"/>
          </w:tcPr>
          <w:p w:rsidR="004677F3" w:rsidRPr="0040410F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Temporal</w:t>
            </w:r>
          </w:p>
        </w:tc>
        <w:tc>
          <w:tcPr>
            <w:tcW w:w="1135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Tiempo completo</w:t>
            </w:r>
          </w:p>
        </w:tc>
        <w:tc>
          <w:tcPr>
            <w:tcW w:w="1403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Tiempo parcial</w:t>
            </w:r>
          </w:p>
        </w:tc>
      </w:tr>
      <w:tr w:rsidR="004677F3" w:rsidTr="004677F3">
        <w:tc>
          <w:tcPr>
            <w:tcW w:w="1116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Mujeres </w:t>
            </w:r>
          </w:p>
        </w:tc>
        <w:tc>
          <w:tcPr>
            <w:tcW w:w="727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675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555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069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037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230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173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135" w:type="dxa"/>
          </w:tcPr>
          <w:p w:rsidR="004677F3" w:rsidRDefault="004677F3" w:rsidP="004677F3">
            <w:pPr>
              <w:suppressAutoHyphens w:val="0"/>
              <w:ind w:right="-390"/>
              <w:rPr>
                <w:rFonts w:ascii="Verdana" w:hAnsi="Verdana"/>
                <w:bCs/>
              </w:rPr>
            </w:pPr>
          </w:p>
        </w:tc>
        <w:tc>
          <w:tcPr>
            <w:tcW w:w="1403" w:type="dxa"/>
          </w:tcPr>
          <w:p w:rsidR="004677F3" w:rsidRDefault="004677F3" w:rsidP="004677F3">
            <w:pPr>
              <w:suppressAutoHyphens w:val="0"/>
              <w:ind w:right="-390"/>
              <w:rPr>
                <w:rFonts w:ascii="Verdana" w:hAnsi="Verdana"/>
                <w:bCs/>
              </w:rPr>
            </w:pPr>
          </w:p>
        </w:tc>
      </w:tr>
      <w:tr w:rsidR="004677F3" w:rsidTr="004677F3">
        <w:tc>
          <w:tcPr>
            <w:tcW w:w="1116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Hombres</w:t>
            </w:r>
          </w:p>
        </w:tc>
        <w:tc>
          <w:tcPr>
            <w:tcW w:w="727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675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555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069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037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230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173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135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403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</w:tr>
    </w:tbl>
    <w:p w:rsidR="0038242B" w:rsidRDefault="0038242B" w:rsidP="00AF5C0C">
      <w:pPr>
        <w:suppressAutoHyphens w:val="0"/>
        <w:rPr>
          <w:rFonts w:ascii="Verdana" w:hAnsi="Verdana"/>
          <w:b/>
          <w:bCs/>
        </w:rPr>
      </w:pPr>
    </w:p>
    <w:p w:rsidR="0040410F" w:rsidRPr="003A3A9B" w:rsidRDefault="0040410F" w:rsidP="00FD4A15">
      <w:pPr>
        <w:suppressAutoHyphens w:val="0"/>
        <w:jc w:val="both"/>
        <w:rPr>
          <w:rFonts w:ascii="Verdana" w:hAnsi="Verdana"/>
          <w:b/>
          <w:bCs/>
        </w:rPr>
      </w:pPr>
      <w:r w:rsidRPr="003A3A9B">
        <w:rPr>
          <w:rFonts w:ascii="Verdana" w:hAnsi="Verdana"/>
          <w:b/>
          <w:bCs/>
        </w:rPr>
        <w:t>Indique si e</w:t>
      </w:r>
      <w:r w:rsidR="003A3A9B" w:rsidRPr="003A3A9B">
        <w:rPr>
          <w:rFonts w:ascii="Verdana" w:hAnsi="Verdana"/>
          <w:b/>
          <w:bCs/>
        </w:rPr>
        <w:t xml:space="preserve">l empleo </w:t>
      </w:r>
      <w:r w:rsidR="004677F3">
        <w:rPr>
          <w:rFonts w:ascii="Verdana" w:hAnsi="Verdana"/>
          <w:b/>
          <w:bCs/>
        </w:rPr>
        <w:t>a crear</w:t>
      </w:r>
      <w:r w:rsidR="003A3A9B" w:rsidRPr="003A3A9B">
        <w:rPr>
          <w:rFonts w:ascii="Verdana" w:hAnsi="Verdana"/>
          <w:b/>
          <w:bCs/>
        </w:rPr>
        <w:t xml:space="preserve"> es para personas</w:t>
      </w:r>
      <w:r w:rsidR="00E42786">
        <w:rPr>
          <w:rFonts w:ascii="Verdana" w:hAnsi="Verdana"/>
          <w:b/>
          <w:bCs/>
        </w:rPr>
        <w:t xml:space="preserve"> con  discapacidad</w:t>
      </w:r>
      <w:r w:rsidR="003A3A9B">
        <w:rPr>
          <w:rFonts w:ascii="Verdana" w:hAnsi="Verdana"/>
          <w:b/>
          <w:bCs/>
        </w:rPr>
        <w:t xml:space="preserve"> o p</w:t>
      </w:r>
      <w:r w:rsidR="003A3A9B" w:rsidRPr="003A3A9B">
        <w:rPr>
          <w:rFonts w:ascii="Verdana" w:hAnsi="Verdana"/>
          <w:b/>
          <w:bCs/>
        </w:rPr>
        <w:t xml:space="preserve">ertenecientes a </w:t>
      </w:r>
      <w:r w:rsidRPr="003A3A9B">
        <w:rPr>
          <w:rFonts w:ascii="Verdana" w:hAnsi="Verdana"/>
          <w:b/>
          <w:bCs/>
        </w:rPr>
        <w:t>Colectivos desfavorecidos</w:t>
      </w:r>
      <w:r w:rsidR="003A3A9B">
        <w:rPr>
          <w:rFonts w:ascii="Verdana" w:hAnsi="Verdana"/>
          <w:b/>
          <w:bCs/>
        </w:rPr>
        <w:t xml:space="preserve">, indicando nº y tipología de empleo creado </w:t>
      </w:r>
    </w:p>
    <w:p w:rsidR="0040410F" w:rsidRPr="0040410F" w:rsidRDefault="0040410F" w:rsidP="00FC3BA8">
      <w:pPr>
        <w:suppressAutoHyphens w:val="0"/>
        <w:rPr>
          <w:rFonts w:ascii="Verdana" w:hAnsi="Verdana"/>
          <w:bCs/>
        </w:rPr>
      </w:pPr>
    </w:p>
    <w:tbl>
      <w:tblPr>
        <w:tblStyle w:val="Tablaconcuadrcula"/>
        <w:tblW w:w="6057" w:type="dxa"/>
        <w:tblInd w:w="754" w:type="dxa"/>
        <w:tblLook w:val="04A0"/>
      </w:tblPr>
      <w:tblGrid>
        <w:gridCol w:w="1116"/>
        <w:gridCol w:w="1230"/>
        <w:gridCol w:w="1173"/>
        <w:gridCol w:w="1135"/>
        <w:gridCol w:w="1403"/>
      </w:tblGrid>
      <w:tr w:rsidR="004677F3" w:rsidRPr="004677F3" w:rsidTr="004677F3">
        <w:trPr>
          <w:trHeight w:val="485"/>
        </w:trPr>
        <w:tc>
          <w:tcPr>
            <w:tcW w:w="1116" w:type="dxa"/>
            <w:vMerge w:val="restart"/>
          </w:tcPr>
          <w:p w:rsidR="004677F3" w:rsidRPr="004677F3" w:rsidRDefault="004677F3" w:rsidP="004677F3">
            <w:pPr>
              <w:suppressAutoHyphens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403" w:type="dxa"/>
            <w:gridSpan w:val="2"/>
          </w:tcPr>
          <w:p w:rsidR="004677F3" w:rsidRPr="004677F3" w:rsidRDefault="004677F3" w:rsidP="004677F3">
            <w:pPr>
              <w:suppressAutoHyphens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677F3">
              <w:rPr>
                <w:rFonts w:ascii="Verdana" w:hAnsi="Verdana"/>
                <w:b/>
                <w:bCs/>
                <w:sz w:val="18"/>
                <w:szCs w:val="18"/>
              </w:rPr>
              <w:t>Modalidad contrato</w:t>
            </w:r>
          </w:p>
        </w:tc>
        <w:tc>
          <w:tcPr>
            <w:tcW w:w="2538" w:type="dxa"/>
            <w:gridSpan w:val="2"/>
          </w:tcPr>
          <w:p w:rsidR="00E42786" w:rsidRDefault="00E42786" w:rsidP="004677F3">
            <w:pPr>
              <w:suppressAutoHyphens w:val="0"/>
              <w:ind w:right="-645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677F3" w:rsidRPr="004677F3" w:rsidRDefault="004677F3" w:rsidP="004677F3">
            <w:pPr>
              <w:suppressAutoHyphens w:val="0"/>
              <w:ind w:right="-645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677F3">
              <w:rPr>
                <w:rFonts w:ascii="Verdana" w:hAnsi="Verdana"/>
                <w:b/>
                <w:bCs/>
                <w:sz w:val="18"/>
                <w:szCs w:val="18"/>
              </w:rPr>
              <w:t>Porcentaje dedicación</w:t>
            </w:r>
          </w:p>
        </w:tc>
      </w:tr>
      <w:tr w:rsidR="004677F3" w:rsidTr="004677F3">
        <w:trPr>
          <w:trHeight w:val="485"/>
        </w:trPr>
        <w:tc>
          <w:tcPr>
            <w:tcW w:w="1116" w:type="dxa"/>
            <w:vMerge/>
          </w:tcPr>
          <w:p w:rsidR="004677F3" w:rsidRDefault="004677F3" w:rsidP="004677F3">
            <w:pPr>
              <w:suppressAutoHyphens w:val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230" w:type="dxa"/>
          </w:tcPr>
          <w:p w:rsidR="004677F3" w:rsidRPr="0040410F" w:rsidRDefault="004677F3" w:rsidP="004677F3">
            <w:pPr>
              <w:suppressAutoHyphens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Indefinido</w:t>
            </w:r>
          </w:p>
        </w:tc>
        <w:tc>
          <w:tcPr>
            <w:tcW w:w="1173" w:type="dxa"/>
          </w:tcPr>
          <w:p w:rsidR="004677F3" w:rsidRPr="0040410F" w:rsidRDefault="004677F3" w:rsidP="004677F3">
            <w:pPr>
              <w:suppressAutoHyphens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Temporal</w:t>
            </w:r>
          </w:p>
        </w:tc>
        <w:tc>
          <w:tcPr>
            <w:tcW w:w="1135" w:type="dxa"/>
          </w:tcPr>
          <w:p w:rsidR="004677F3" w:rsidRDefault="004677F3" w:rsidP="004677F3">
            <w:pPr>
              <w:suppressAutoHyphens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Tiempo completo</w:t>
            </w:r>
          </w:p>
        </w:tc>
        <w:tc>
          <w:tcPr>
            <w:tcW w:w="1403" w:type="dxa"/>
          </w:tcPr>
          <w:p w:rsidR="004677F3" w:rsidRDefault="004677F3" w:rsidP="004677F3">
            <w:pPr>
              <w:suppressAutoHyphens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Tiempo parcial</w:t>
            </w:r>
          </w:p>
        </w:tc>
      </w:tr>
      <w:tr w:rsidR="004677F3" w:rsidTr="004677F3">
        <w:tc>
          <w:tcPr>
            <w:tcW w:w="1116" w:type="dxa"/>
          </w:tcPr>
          <w:p w:rsidR="004677F3" w:rsidRDefault="004677F3" w:rsidP="004677F3">
            <w:pPr>
              <w:suppressAutoHyphens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Mujeres </w:t>
            </w:r>
          </w:p>
        </w:tc>
        <w:tc>
          <w:tcPr>
            <w:tcW w:w="1230" w:type="dxa"/>
          </w:tcPr>
          <w:p w:rsidR="004677F3" w:rsidRDefault="004677F3" w:rsidP="004677F3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173" w:type="dxa"/>
          </w:tcPr>
          <w:p w:rsidR="004677F3" w:rsidRDefault="004677F3" w:rsidP="004677F3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135" w:type="dxa"/>
          </w:tcPr>
          <w:p w:rsidR="004677F3" w:rsidRDefault="004677F3" w:rsidP="004677F3">
            <w:pPr>
              <w:suppressAutoHyphens w:val="0"/>
              <w:ind w:right="-390"/>
              <w:rPr>
                <w:rFonts w:ascii="Verdana" w:hAnsi="Verdana"/>
                <w:bCs/>
              </w:rPr>
            </w:pPr>
          </w:p>
        </w:tc>
        <w:tc>
          <w:tcPr>
            <w:tcW w:w="1403" w:type="dxa"/>
          </w:tcPr>
          <w:p w:rsidR="004677F3" w:rsidRDefault="004677F3" w:rsidP="004677F3">
            <w:pPr>
              <w:suppressAutoHyphens w:val="0"/>
              <w:ind w:right="-390"/>
              <w:rPr>
                <w:rFonts w:ascii="Verdana" w:hAnsi="Verdana"/>
                <w:bCs/>
              </w:rPr>
            </w:pPr>
          </w:p>
        </w:tc>
      </w:tr>
      <w:tr w:rsidR="004677F3" w:rsidTr="004677F3">
        <w:tc>
          <w:tcPr>
            <w:tcW w:w="1116" w:type="dxa"/>
          </w:tcPr>
          <w:p w:rsidR="004677F3" w:rsidRDefault="004677F3" w:rsidP="004677F3">
            <w:pPr>
              <w:suppressAutoHyphens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Hombres</w:t>
            </w:r>
          </w:p>
        </w:tc>
        <w:tc>
          <w:tcPr>
            <w:tcW w:w="1230" w:type="dxa"/>
          </w:tcPr>
          <w:p w:rsidR="004677F3" w:rsidRDefault="004677F3" w:rsidP="004677F3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173" w:type="dxa"/>
          </w:tcPr>
          <w:p w:rsidR="004677F3" w:rsidRDefault="004677F3" w:rsidP="004677F3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135" w:type="dxa"/>
          </w:tcPr>
          <w:p w:rsidR="004677F3" w:rsidRDefault="004677F3" w:rsidP="004677F3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403" w:type="dxa"/>
          </w:tcPr>
          <w:p w:rsidR="004677F3" w:rsidRDefault="004677F3" w:rsidP="004677F3">
            <w:pPr>
              <w:suppressAutoHyphens w:val="0"/>
              <w:rPr>
                <w:rFonts w:ascii="Verdana" w:hAnsi="Verdana"/>
                <w:bCs/>
              </w:rPr>
            </w:pPr>
          </w:p>
        </w:tc>
      </w:tr>
    </w:tbl>
    <w:p w:rsidR="0038242B" w:rsidRDefault="0038242B" w:rsidP="00FC3BA8">
      <w:pPr>
        <w:suppressAutoHyphens w:val="0"/>
        <w:rPr>
          <w:rFonts w:ascii="Verdana" w:hAnsi="Verdana"/>
          <w:b/>
          <w:bCs/>
        </w:rPr>
      </w:pPr>
    </w:p>
    <w:p w:rsidR="00FC3BA8" w:rsidRDefault="00FC3BA8">
      <w:pPr>
        <w:suppressAutoHyphens w:val="0"/>
        <w:rPr>
          <w:rFonts w:ascii="Verdana" w:hAnsi="Verdana"/>
          <w:b/>
          <w:bCs/>
        </w:rPr>
      </w:pPr>
    </w:p>
    <w:p w:rsidR="004F51DA" w:rsidRDefault="004F51DA" w:rsidP="009B5059">
      <w:pPr>
        <w:suppressAutoHyphens w:val="0"/>
        <w:spacing w:before="100" w:beforeAutospacing="1" w:after="119"/>
        <w:jc w:val="both"/>
        <w:rPr>
          <w:rFonts w:ascii="Verdana" w:hAnsi="Verdana"/>
          <w:b/>
          <w:lang w:eastAsia="es-ES"/>
        </w:rPr>
      </w:pPr>
      <w:r>
        <w:rPr>
          <w:rFonts w:ascii="Verdana" w:hAnsi="Verdana"/>
          <w:b/>
          <w:lang w:eastAsia="es-ES"/>
        </w:rPr>
        <w:t>6.-MODALIDAD DEL PROYECTO:</w:t>
      </w:r>
    </w:p>
    <w:p w:rsidR="004F51DA" w:rsidRDefault="00817EF3" w:rsidP="00F23F1A">
      <w:pPr>
        <w:suppressAutoHyphens w:val="0"/>
        <w:spacing w:before="100" w:beforeAutospacing="1" w:after="119"/>
        <w:ind w:firstLine="709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70" style="position:absolute;left:0;text-align:left;margin-left:17.1pt;margin-top:6.95pt;width:11.25pt;height:14.25pt;z-index:251728896"/>
        </w:pict>
      </w:r>
      <w:r w:rsidR="0040410F" w:rsidRPr="002A0972">
        <w:rPr>
          <w:rFonts w:ascii="Verdana" w:hAnsi="Verdana"/>
          <w:lang w:eastAsia="es-ES"/>
        </w:rPr>
        <w:t>Creación/primer establecimiento</w:t>
      </w:r>
    </w:p>
    <w:p w:rsidR="0040410F" w:rsidRDefault="00817EF3" w:rsidP="00F23F1A">
      <w:pPr>
        <w:suppressAutoHyphens w:val="0"/>
        <w:spacing w:before="100" w:beforeAutospacing="1" w:after="119"/>
        <w:ind w:firstLine="709"/>
        <w:jc w:val="both"/>
        <w:rPr>
          <w:rFonts w:ascii="Verdana" w:hAnsi="Verdana"/>
          <w:b/>
          <w:lang w:eastAsia="es-ES"/>
        </w:rPr>
      </w:pPr>
      <w:r>
        <w:rPr>
          <w:rFonts w:ascii="Verdana" w:hAnsi="Verdana"/>
          <w:b/>
          <w:noProof/>
          <w:lang w:eastAsia="es-ES"/>
        </w:rPr>
        <w:pict>
          <v:rect id="_x0000_s1169" style="position:absolute;left:0;text-align:left;margin-left:16.85pt;margin-top:5.3pt;width:11.25pt;height:14.25pt;z-index:251727872"/>
        </w:pict>
      </w:r>
      <w:r w:rsidR="0040410F" w:rsidRPr="002A0972">
        <w:rPr>
          <w:rFonts w:ascii="Verdana" w:hAnsi="Verdana"/>
          <w:lang w:eastAsia="es-ES"/>
        </w:rPr>
        <w:t>Ampliación, modernización o traslado</w:t>
      </w:r>
    </w:p>
    <w:p w:rsidR="004677F3" w:rsidRDefault="00790CB7" w:rsidP="004677F3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 xml:space="preserve">6.1.- Argumentación de la opción </w:t>
      </w:r>
      <w:r w:rsidR="004677F3">
        <w:rPr>
          <w:rFonts w:ascii="Verdana" w:hAnsi="Verdana"/>
          <w:bCs/>
        </w:rPr>
        <w:t>señalad</w:t>
      </w:r>
      <w:r>
        <w:rPr>
          <w:rFonts w:ascii="Verdana" w:hAnsi="Verdana"/>
          <w:bCs/>
        </w:rPr>
        <w:t>a</w:t>
      </w:r>
      <w:r w:rsidR="004677F3">
        <w:rPr>
          <w:rFonts w:ascii="Verdana" w:hAnsi="Verdana"/>
          <w:bCs/>
        </w:rPr>
        <w:t xml:space="preserve"> anteriormente</w:t>
      </w:r>
    </w:p>
    <w:sdt>
      <w:sdtPr>
        <w:rPr>
          <w:rStyle w:val="Textodelmarcadordeposicin"/>
          <w:b/>
        </w:rPr>
        <w:id w:val="90077912"/>
        <w:placeholder>
          <w:docPart w:val="C65885278DA5462C8436583A03264F68"/>
        </w:placeholder>
      </w:sdtPr>
      <w:sdtContent>
        <w:p w:rsidR="004677F3" w:rsidRDefault="004677F3" w:rsidP="004677F3">
          <w:pPr>
            <w:suppressAutoHyphens w:val="0"/>
            <w:spacing w:before="100" w:beforeAutospacing="1" w:after="119"/>
            <w:ind w:left="720"/>
            <w:jc w:val="both"/>
            <w:rPr>
              <w:rFonts w:ascii="Verdana" w:hAnsi="Verdana"/>
              <w:b/>
              <w:lang w:eastAsia="es-ES"/>
            </w:rPr>
          </w:pPr>
          <w:r w:rsidRPr="007930EF">
            <w:rPr>
              <w:rStyle w:val="Textodelmarcadordeposicin"/>
              <w:b/>
            </w:rPr>
            <w:t>Haga clic aquí para escribir texto.</w:t>
          </w:r>
        </w:p>
      </w:sdtContent>
    </w:sdt>
    <w:p w:rsidR="000C250B" w:rsidRDefault="000C250B" w:rsidP="009B5059">
      <w:pPr>
        <w:suppressAutoHyphens w:val="0"/>
        <w:spacing w:before="100" w:beforeAutospacing="1" w:after="119"/>
        <w:jc w:val="both"/>
        <w:rPr>
          <w:rFonts w:ascii="Verdana" w:hAnsi="Verdana"/>
          <w:b/>
          <w:lang w:eastAsia="es-ES"/>
        </w:rPr>
      </w:pPr>
    </w:p>
    <w:p w:rsidR="000C250B" w:rsidRDefault="000C250B" w:rsidP="009B5059">
      <w:pPr>
        <w:suppressAutoHyphens w:val="0"/>
        <w:spacing w:before="100" w:beforeAutospacing="1" w:after="119"/>
        <w:jc w:val="both"/>
        <w:rPr>
          <w:rFonts w:ascii="Verdana" w:hAnsi="Verdana"/>
          <w:b/>
          <w:lang w:eastAsia="es-ES"/>
        </w:rPr>
      </w:pPr>
    </w:p>
    <w:p w:rsidR="00790CB7" w:rsidRDefault="00790CB7" w:rsidP="009B5059">
      <w:pPr>
        <w:suppressAutoHyphens w:val="0"/>
        <w:spacing w:before="100" w:beforeAutospacing="1" w:after="119"/>
        <w:jc w:val="both"/>
        <w:rPr>
          <w:rFonts w:ascii="Verdana" w:hAnsi="Verdana"/>
          <w:b/>
          <w:lang w:eastAsia="es-ES"/>
        </w:rPr>
      </w:pPr>
      <w:r>
        <w:rPr>
          <w:rFonts w:ascii="Verdana" w:hAnsi="Verdana"/>
          <w:b/>
          <w:lang w:eastAsia="es-ES"/>
        </w:rPr>
        <w:t>7.-CONOCIMIENTOS TÉCNICOS Y/O PROFESIONALES DEL PROMOTOR:</w:t>
      </w:r>
    </w:p>
    <w:p w:rsidR="00790CB7" w:rsidRDefault="00817EF3" w:rsidP="00790CB7">
      <w:pPr>
        <w:suppressAutoHyphens w:val="0"/>
        <w:spacing w:before="100" w:beforeAutospacing="1" w:after="119"/>
        <w:ind w:firstLine="709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76" style="position:absolute;left:0;text-align:left;margin-left:17.1pt;margin-top:6.95pt;width:11.25pt;height:14.25pt;z-index:251736064"/>
        </w:pict>
      </w:r>
      <w:r w:rsidR="00790CB7">
        <w:rPr>
          <w:rFonts w:ascii="Verdana" w:hAnsi="Verdana"/>
          <w:lang w:eastAsia="es-ES"/>
        </w:rPr>
        <w:t>Experiencia en el sector</w:t>
      </w:r>
    </w:p>
    <w:p w:rsidR="00790CB7" w:rsidRDefault="00817EF3" w:rsidP="00790CB7">
      <w:pPr>
        <w:suppressAutoHyphens w:val="0"/>
        <w:spacing w:before="100" w:beforeAutospacing="1" w:after="119"/>
        <w:ind w:firstLine="709"/>
        <w:jc w:val="both"/>
        <w:rPr>
          <w:rFonts w:ascii="Verdana" w:hAnsi="Verdana"/>
          <w:lang w:eastAsia="es-ES"/>
        </w:rPr>
      </w:pPr>
      <w:r w:rsidRPr="00817EF3">
        <w:rPr>
          <w:rFonts w:ascii="Verdana" w:hAnsi="Verdana"/>
          <w:b/>
          <w:noProof/>
          <w:lang w:eastAsia="es-ES"/>
        </w:rPr>
        <w:pict>
          <v:rect id="_x0000_s1175" style="position:absolute;left:0;text-align:left;margin-left:16.85pt;margin-top:5.3pt;width:11.25pt;height:14.25pt;z-index:251735040"/>
        </w:pict>
      </w:r>
      <w:r w:rsidR="00790CB7">
        <w:rPr>
          <w:rFonts w:ascii="Verdana" w:hAnsi="Verdana"/>
          <w:lang w:eastAsia="es-ES"/>
        </w:rPr>
        <w:t>Formación en el sector del proyecto</w:t>
      </w:r>
    </w:p>
    <w:p w:rsidR="00790CB7" w:rsidRDefault="00817EF3" w:rsidP="00790CB7">
      <w:pPr>
        <w:suppressAutoHyphens w:val="0"/>
        <w:spacing w:before="100" w:beforeAutospacing="1" w:after="119"/>
        <w:ind w:firstLine="709"/>
        <w:jc w:val="both"/>
        <w:rPr>
          <w:rFonts w:ascii="Verdana" w:hAnsi="Verdana"/>
          <w:lang w:eastAsia="es-ES"/>
        </w:rPr>
      </w:pPr>
      <w:r w:rsidRPr="00817EF3">
        <w:rPr>
          <w:rFonts w:ascii="Verdana" w:hAnsi="Verdana"/>
          <w:b/>
          <w:noProof/>
          <w:lang w:eastAsia="es-ES"/>
        </w:rPr>
        <w:pict>
          <v:rect id="_x0000_s1177" style="position:absolute;left:0;text-align:left;margin-left:16.85pt;margin-top:5.3pt;width:11.25pt;height:14.25pt;z-index:251738112"/>
        </w:pict>
      </w:r>
      <w:r w:rsidR="00790CB7">
        <w:rPr>
          <w:rFonts w:ascii="Verdana" w:hAnsi="Verdana"/>
          <w:lang w:eastAsia="es-ES"/>
        </w:rPr>
        <w:t>Experiencia en otros sectores relacionados</w:t>
      </w:r>
    </w:p>
    <w:p w:rsidR="00790CB7" w:rsidRDefault="00817EF3" w:rsidP="00790CB7">
      <w:pPr>
        <w:suppressAutoHyphens w:val="0"/>
        <w:spacing w:before="100" w:beforeAutospacing="1" w:after="119"/>
        <w:ind w:firstLine="709"/>
        <w:jc w:val="both"/>
        <w:rPr>
          <w:rFonts w:ascii="Verdana" w:hAnsi="Verdana"/>
          <w:lang w:eastAsia="es-ES"/>
        </w:rPr>
      </w:pPr>
      <w:r w:rsidRPr="00817EF3">
        <w:rPr>
          <w:rFonts w:ascii="Verdana" w:hAnsi="Verdana"/>
          <w:b/>
          <w:noProof/>
          <w:lang w:eastAsia="es-ES"/>
        </w:rPr>
        <w:pict>
          <v:rect id="_x0000_s1178" style="position:absolute;left:0;text-align:left;margin-left:16.85pt;margin-top:5.3pt;width:11.25pt;height:14.25pt;z-index:251740160"/>
        </w:pict>
      </w:r>
      <w:r w:rsidR="00790CB7">
        <w:rPr>
          <w:rFonts w:ascii="Verdana" w:hAnsi="Verdana"/>
          <w:lang w:eastAsia="es-ES"/>
        </w:rPr>
        <w:t>No tiene experiencia ni formación o conocimientos/formación superficiales</w:t>
      </w:r>
    </w:p>
    <w:p w:rsidR="00790CB7" w:rsidRDefault="00790CB7" w:rsidP="00790C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7.1.- Argumentación de la opción</w:t>
      </w:r>
      <w:r w:rsidR="00FD4A15">
        <w:rPr>
          <w:rFonts w:ascii="Verdana" w:hAnsi="Verdana"/>
          <w:bCs/>
        </w:rPr>
        <w:t>/es</w:t>
      </w:r>
      <w:r>
        <w:rPr>
          <w:rFonts w:ascii="Verdana" w:hAnsi="Verdana"/>
          <w:bCs/>
        </w:rPr>
        <w:t xml:space="preserve"> señalada</w:t>
      </w:r>
      <w:r w:rsidR="00142152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 xml:space="preserve"> anteriormente</w:t>
      </w:r>
    </w:p>
    <w:sdt>
      <w:sdtPr>
        <w:rPr>
          <w:rStyle w:val="Textodelmarcadordeposicin"/>
          <w:b/>
        </w:rPr>
        <w:id w:val="90077913"/>
        <w:placeholder>
          <w:docPart w:val="A2482BDE720C43C7997DC021C44B1C76"/>
        </w:placeholder>
      </w:sdtPr>
      <w:sdtContent>
        <w:p w:rsidR="004677F3" w:rsidRDefault="00790CB7" w:rsidP="00790CB7">
          <w:pPr>
            <w:suppressAutoHyphens w:val="0"/>
            <w:spacing w:before="100" w:beforeAutospacing="1" w:after="119"/>
            <w:ind w:left="720"/>
            <w:jc w:val="both"/>
            <w:rPr>
              <w:rFonts w:ascii="Verdana" w:hAnsi="Verdana"/>
              <w:b/>
              <w:lang w:eastAsia="es-ES"/>
            </w:rPr>
          </w:pPr>
          <w:r w:rsidRPr="007930EF">
            <w:rPr>
              <w:rStyle w:val="Textodelmarcadordeposicin"/>
              <w:b/>
            </w:rPr>
            <w:t>Haga clic aquí para escribir texto.</w:t>
          </w:r>
        </w:p>
      </w:sdtContent>
    </w:sdt>
    <w:p w:rsidR="004F51DA" w:rsidRDefault="00790CB7" w:rsidP="009B5059">
      <w:pPr>
        <w:suppressAutoHyphens w:val="0"/>
        <w:rPr>
          <w:rFonts w:ascii="Verdana" w:hAnsi="Verdana"/>
          <w:b/>
          <w:lang w:eastAsia="es-ES"/>
        </w:rPr>
      </w:pPr>
      <w:r>
        <w:rPr>
          <w:rFonts w:ascii="Verdana" w:hAnsi="Verdana"/>
          <w:b/>
          <w:lang w:eastAsia="es-ES"/>
        </w:rPr>
        <w:t>8</w:t>
      </w:r>
      <w:r w:rsidR="004F51DA">
        <w:rPr>
          <w:rFonts w:ascii="Verdana" w:hAnsi="Verdana"/>
          <w:b/>
          <w:lang w:eastAsia="es-ES"/>
        </w:rPr>
        <w:t>.-CONTRIBUCION DEL PROYECTO AL MEDIO AMBIENTE/LUCHA CONTRA EL CAMBIO CLIMATICO:</w:t>
      </w:r>
    </w:p>
    <w:p w:rsidR="004F51DA" w:rsidRDefault="0040410F" w:rsidP="004F51DA">
      <w:pPr>
        <w:suppressAutoHyphens w:val="0"/>
        <w:spacing w:before="100" w:beforeAutospacing="1" w:after="119"/>
        <w:ind w:left="720"/>
        <w:jc w:val="both"/>
        <w:rPr>
          <w:rFonts w:ascii="Verdana" w:hAnsi="Verdana"/>
          <w:lang w:eastAsia="es-ES"/>
        </w:rPr>
      </w:pPr>
      <w:r>
        <w:rPr>
          <w:rFonts w:ascii="Verdana" w:hAnsi="Verdana"/>
          <w:lang w:eastAsia="es-ES"/>
        </w:rPr>
        <w:t>Indique</w:t>
      </w:r>
      <w:r w:rsidR="00051C4D">
        <w:rPr>
          <w:rFonts w:ascii="Verdana" w:hAnsi="Verdana"/>
          <w:lang w:eastAsia="es-ES"/>
        </w:rPr>
        <w:t xml:space="preserve"> de forma argumentada</w:t>
      </w:r>
      <w:r>
        <w:rPr>
          <w:rFonts w:ascii="Verdana" w:hAnsi="Verdana"/>
          <w:lang w:eastAsia="es-ES"/>
        </w:rPr>
        <w:t xml:space="preserve"> si el proyecto</w:t>
      </w:r>
      <w:r w:rsidR="003A3A9B">
        <w:rPr>
          <w:rFonts w:ascii="Verdana" w:hAnsi="Verdana"/>
          <w:lang w:eastAsia="es-ES"/>
        </w:rPr>
        <w:t>:</w:t>
      </w:r>
    </w:p>
    <w:p w:rsidR="0040410F" w:rsidRDefault="00817EF3" w:rsidP="004F51DA">
      <w:pPr>
        <w:suppressAutoHyphens w:val="0"/>
        <w:spacing w:before="100" w:beforeAutospacing="1" w:after="119"/>
        <w:ind w:left="720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66" style="position:absolute;left:0;text-align:left;margin-left:16.1pt;margin-top:13.7pt;width:11.25pt;height:14.25pt;z-index:251724800"/>
        </w:pict>
      </w:r>
      <w:r w:rsidR="0040410F" w:rsidRPr="002A0972">
        <w:rPr>
          <w:rFonts w:ascii="Verdana" w:hAnsi="Verdana"/>
          <w:lang w:eastAsia="es-ES"/>
        </w:rPr>
        <w:t>Introducción de elementos que minimicen el impacto ambiental, corrijan el cambio climático</w:t>
      </w:r>
    </w:p>
    <w:p w:rsidR="0040410F" w:rsidRDefault="00817EF3" w:rsidP="004F51DA">
      <w:pPr>
        <w:suppressAutoHyphens w:val="0"/>
        <w:spacing w:before="100" w:beforeAutospacing="1" w:after="119"/>
        <w:ind w:left="720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67" style="position:absolute;left:0;text-align:left;margin-left:17.1pt;margin-top:4.1pt;width:11.25pt;height:14.25pt;z-index:251725824"/>
        </w:pict>
      </w:r>
      <w:r w:rsidR="0040410F" w:rsidRPr="002A0972">
        <w:rPr>
          <w:rFonts w:ascii="Verdana" w:hAnsi="Verdana"/>
          <w:lang w:eastAsia="es-ES"/>
        </w:rPr>
        <w:t>Utilización de energías renovables</w:t>
      </w:r>
    </w:p>
    <w:p w:rsidR="0040410F" w:rsidRDefault="00817EF3" w:rsidP="004F51DA">
      <w:pPr>
        <w:suppressAutoHyphens w:val="0"/>
        <w:spacing w:before="100" w:beforeAutospacing="1" w:after="119"/>
        <w:ind w:left="720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68" style="position:absolute;left:0;text-align:left;margin-left:16.1pt;margin-top:2.95pt;width:11.25pt;height:14.25pt;z-index:251726848"/>
        </w:pict>
      </w:r>
      <w:r w:rsidR="0040410F" w:rsidRPr="002A0972">
        <w:rPr>
          <w:rFonts w:ascii="Verdana" w:hAnsi="Verdana"/>
          <w:lang w:eastAsia="es-ES"/>
        </w:rPr>
        <w:t>Impulso a la agricultura ecológica</w:t>
      </w:r>
    </w:p>
    <w:p w:rsidR="00051C4D" w:rsidRPr="00C71322" w:rsidRDefault="00790CB7" w:rsidP="00051C4D">
      <w:pPr>
        <w:suppressAutoHyphens w:val="0"/>
        <w:spacing w:before="100" w:beforeAutospacing="1" w:after="119"/>
        <w:jc w:val="both"/>
        <w:rPr>
          <w:rFonts w:ascii="Verdana" w:hAnsi="Verdana"/>
          <w:lang w:eastAsia="es-ES"/>
        </w:rPr>
      </w:pPr>
      <w:r>
        <w:rPr>
          <w:rFonts w:ascii="Verdana" w:hAnsi="Verdana"/>
          <w:lang w:eastAsia="es-ES"/>
        </w:rPr>
        <w:t xml:space="preserve">8.1 </w:t>
      </w:r>
      <w:r w:rsidR="00051C4D">
        <w:rPr>
          <w:rFonts w:ascii="Verdana" w:hAnsi="Verdana"/>
          <w:lang w:eastAsia="es-ES"/>
        </w:rPr>
        <w:t>Argumentación</w:t>
      </w:r>
      <w:r>
        <w:rPr>
          <w:rFonts w:ascii="Verdana" w:hAnsi="Verdana"/>
          <w:lang w:eastAsia="es-ES"/>
        </w:rPr>
        <w:t xml:space="preserve"> de la opción</w:t>
      </w:r>
      <w:r w:rsidR="00FD4A15">
        <w:rPr>
          <w:rFonts w:ascii="Verdana" w:hAnsi="Verdana"/>
          <w:lang w:eastAsia="es-ES"/>
        </w:rPr>
        <w:t>/es</w:t>
      </w:r>
      <w:r>
        <w:rPr>
          <w:rFonts w:ascii="Verdana" w:hAnsi="Verdana"/>
          <w:lang w:eastAsia="es-ES"/>
        </w:rPr>
        <w:t xml:space="preserve"> marcada</w:t>
      </w:r>
      <w:r w:rsidR="00142152">
        <w:rPr>
          <w:rFonts w:ascii="Verdana" w:hAnsi="Verdana"/>
          <w:lang w:eastAsia="es-ES"/>
        </w:rPr>
        <w:t>s</w:t>
      </w:r>
      <w:r w:rsidR="00051C4D">
        <w:rPr>
          <w:rFonts w:ascii="Verdana" w:hAnsi="Verdana"/>
          <w:lang w:eastAsia="es-ES"/>
        </w:rPr>
        <w:t xml:space="preserve">:  </w:t>
      </w:r>
    </w:p>
    <w:sdt>
      <w:sdtPr>
        <w:rPr>
          <w:rStyle w:val="Textodelmarcadordeposicin"/>
          <w:b/>
        </w:rPr>
        <w:id w:val="90077914"/>
        <w:placeholder>
          <w:docPart w:val="ACA0F77FA1674D1C841459CF82FB0C46"/>
        </w:placeholder>
      </w:sdtPr>
      <w:sdtContent>
        <w:p w:rsidR="00790CB7" w:rsidRDefault="00790CB7" w:rsidP="00790CB7">
          <w:pPr>
            <w:suppressAutoHyphens w:val="0"/>
            <w:spacing w:before="100" w:beforeAutospacing="1" w:after="119"/>
            <w:ind w:left="720"/>
            <w:jc w:val="both"/>
            <w:rPr>
              <w:rStyle w:val="Textodelmarcadordeposicin"/>
              <w:b/>
            </w:rPr>
          </w:pPr>
          <w:r w:rsidRPr="007930EF">
            <w:rPr>
              <w:rStyle w:val="Textodelmarcadordeposicin"/>
              <w:b/>
            </w:rPr>
            <w:t>Haga clic aquí para escribir texto.</w:t>
          </w:r>
        </w:p>
      </w:sdtContent>
    </w:sdt>
    <w:p w:rsidR="00051C4D" w:rsidRDefault="00051C4D" w:rsidP="004F51DA">
      <w:pPr>
        <w:suppressAutoHyphens w:val="0"/>
        <w:spacing w:before="100" w:beforeAutospacing="1" w:after="119"/>
        <w:ind w:left="720"/>
        <w:jc w:val="both"/>
        <w:rPr>
          <w:rFonts w:ascii="Verdana" w:hAnsi="Verdana"/>
          <w:lang w:eastAsia="es-ES"/>
        </w:rPr>
      </w:pPr>
    </w:p>
    <w:p w:rsidR="004F51DA" w:rsidRDefault="00790CB7" w:rsidP="00790CB7">
      <w:pPr>
        <w:suppressAutoHyphens w:val="0"/>
        <w:spacing w:before="100" w:beforeAutospacing="1" w:after="119"/>
        <w:jc w:val="both"/>
        <w:rPr>
          <w:rFonts w:ascii="Verdana" w:hAnsi="Verdana"/>
          <w:b/>
          <w:lang w:eastAsia="es-ES"/>
        </w:rPr>
      </w:pPr>
      <w:r>
        <w:rPr>
          <w:rFonts w:ascii="NewsGotT" w:hAnsi="NewsGotT" w:cs="NewsGotT"/>
          <w:b/>
          <w:color w:val="000000"/>
          <w:sz w:val="22"/>
          <w:szCs w:val="22"/>
          <w:lang w:eastAsia="es-ES"/>
        </w:rPr>
        <w:t>9</w:t>
      </w:r>
      <w:r w:rsidR="004F51DA" w:rsidRPr="00413FAD">
        <w:rPr>
          <w:rFonts w:ascii="Verdana" w:hAnsi="Verdana"/>
          <w:b/>
          <w:lang w:eastAsia="es-ES"/>
        </w:rPr>
        <w:t>.-</w:t>
      </w:r>
      <w:r w:rsidR="004F51DA">
        <w:rPr>
          <w:rFonts w:ascii="Verdana" w:hAnsi="Verdana"/>
          <w:b/>
          <w:lang w:eastAsia="es-ES"/>
        </w:rPr>
        <w:t xml:space="preserve">CONTRIBUCION </w:t>
      </w:r>
      <w:r w:rsidR="004F51DA" w:rsidRPr="00C71322">
        <w:rPr>
          <w:rFonts w:ascii="Verdana" w:hAnsi="Verdana"/>
          <w:b/>
          <w:lang w:eastAsia="es-ES"/>
        </w:rPr>
        <w:t xml:space="preserve">DEL PROYECTO </w:t>
      </w:r>
      <w:r w:rsidR="004F51DA">
        <w:rPr>
          <w:rFonts w:ascii="Verdana" w:hAnsi="Verdana"/>
          <w:b/>
          <w:lang w:eastAsia="es-ES"/>
        </w:rPr>
        <w:t>A LA IGUALDAD DE OPORTUNIDADES ENTRE HOMBRES Y MUJERES:</w:t>
      </w:r>
    </w:p>
    <w:p w:rsidR="004F51DA" w:rsidRDefault="003A3A9B" w:rsidP="003A3A9B">
      <w:pPr>
        <w:suppressAutoHyphens w:val="0"/>
        <w:spacing w:before="100" w:beforeAutospacing="1" w:after="119"/>
        <w:ind w:left="720"/>
        <w:jc w:val="both"/>
        <w:rPr>
          <w:rFonts w:ascii="Verdana" w:hAnsi="Verdana" w:cs="NewsGotT"/>
          <w:color w:val="000000"/>
          <w:sz w:val="22"/>
          <w:szCs w:val="22"/>
          <w:lang w:eastAsia="es-ES"/>
        </w:rPr>
      </w:pPr>
      <w:r w:rsidRPr="003A3A9B">
        <w:rPr>
          <w:rFonts w:ascii="Verdana" w:hAnsi="Verdana"/>
          <w:lang w:eastAsia="es-ES"/>
        </w:rPr>
        <w:lastRenderedPageBreak/>
        <w:t xml:space="preserve">Indique </w:t>
      </w:r>
      <w:r w:rsidR="00051C4D">
        <w:rPr>
          <w:rFonts w:ascii="Verdana" w:hAnsi="Verdana"/>
          <w:lang w:eastAsia="es-ES"/>
        </w:rPr>
        <w:t xml:space="preserve">de forma argumentada </w:t>
      </w:r>
      <w:r w:rsidRPr="003A3A9B">
        <w:rPr>
          <w:rFonts w:ascii="Verdana" w:hAnsi="Verdana"/>
          <w:lang w:eastAsia="es-ES"/>
        </w:rPr>
        <w:t>si</w:t>
      </w:r>
      <w:r>
        <w:rPr>
          <w:rFonts w:ascii="Verdana" w:hAnsi="Verdana"/>
          <w:lang w:eastAsia="es-ES"/>
        </w:rPr>
        <w:t>:</w:t>
      </w:r>
    </w:p>
    <w:p w:rsidR="004F51DA" w:rsidRPr="009700D5" w:rsidRDefault="00817EF3" w:rsidP="004F51DA">
      <w:pPr>
        <w:suppressAutoHyphens w:val="0"/>
        <w:autoSpaceDE w:val="0"/>
        <w:autoSpaceDN w:val="0"/>
        <w:adjustRightInd w:val="0"/>
        <w:spacing w:before="57" w:after="57"/>
        <w:ind w:left="768"/>
        <w:jc w:val="both"/>
        <w:rPr>
          <w:rFonts w:ascii="Verdana" w:hAnsi="Verdana" w:cs="Calibri"/>
          <w:sz w:val="22"/>
          <w:szCs w:val="22"/>
          <w:lang w:eastAsia="es-ES"/>
        </w:rPr>
      </w:pPr>
      <w:r w:rsidRPr="00817EF3">
        <w:rPr>
          <w:rFonts w:ascii="Verdana" w:hAnsi="Verdana"/>
          <w:noProof/>
          <w:lang w:eastAsia="es-ES"/>
        </w:rPr>
        <w:pict>
          <v:rect id="_x0000_s1146" style="position:absolute;left:0;text-align:left;margin-left:55.1pt;margin-top:11.35pt;width:11.25pt;height:14.25pt;z-index:251703296"/>
        </w:pict>
      </w:r>
    </w:p>
    <w:p w:rsidR="004F51DA" w:rsidRPr="009700D5" w:rsidRDefault="004F51DA" w:rsidP="004F51DA">
      <w:pPr>
        <w:suppressAutoHyphens w:val="0"/>
        <w:autoSpaceDE w:val="0"/>
        <w:autoSpaceDN w:val="0"/>
        <w:adjustRightInd w:val="0"/>
        <w:spacing w:before="57" w:after="57"/>
        <w:ind w:left="1488"/>
        <w:jc w:val="both"/>
        <w:rPr>
          <w:rFonts w:ascii="Verdana" w:hAnsi="Verdana"/>
          <w:lang w:eastAsia="es-ES"/>
        </w:rPr>
      </w:pPr>
      <w:r w:rsidRPr="009700D5">
        <w:rPr>
          <w:rFonts w:ascii="Verdana" w:hAnsi="Verdana"/>
          <w:lang w:eastAsia="es-ES"/>
        </w:rPr>
        <w:t>La iniciativa está promovida por mujeres</w:t>
      </w:r>
    </w:p>
    <w:p w:rsidR="004F51DA" w:rsidRPr="009700D5" w:rsidRDefault="00817EF3" w:rsidP="004F51DA">
      <w:pPr>
        <w:suppressAutoHyphens w:val="0"/>
        <w:autoSpaceDE w:val="0"/>
        <w:autoSpaceDN w:val="0"/>
        <w:adjustRightInd w:val="0"/>
        <w:spacing w:before="57" w:after="57"/>
        <w:ind w:left="1488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47" style="position:absolute;left:0;text-align:left;margin-left:55.1pt;margin-top:1.9pt;width:11.25pt;height:14.25pt;z-index:251704320"/>
        </w:pict>
      </w:r>
      <w:r>
        <w:rPr>
          <w:rFonts w:ascii="Verdana" w:hAnsi="Verdana"/>
          <w:noProof/>
          <w:lang w:eastAsia="es-ES"/>
        </w:rPr>
        <w:pict>
          <v:rect id="_x0000_s1148" style="position:absolute;left:0;text-align:left;margin-left:54.35pt;margin-top:26.65pt;width:11.25pt;height:14.25pt;z-index:251705344"/>
        </w:pict>
      </w:r>
      <w:r w:rsidR="004F51DA" w:rsidRPr="009700D5">
        <w:rPr>
          <w:rFonts w:ascii="Verdana" w:hAnsi="Verdana"/>
          <w:lang w:eastAsia="es-ES"/>
        </w:rPr>
        <w:t>La entidad promotora participan mujeres en los órganos de toma de decisiones</w:t>
      </w:r>
    </w:p>
    <w:p w:rsidR="004F51DA" w:rsidRPr="009700D5" w:rsidRDefault="004F51DA" w:rsidP="004F51DA">
      <w:pPr>
        <w:suppressAutoHyphens w:val="0"/>
        <w:autoSpaceDE w:val="0"/>
        <w:autoSpaceDN w:val="0"/>
        <w:adjustRightInd w:val="0"/>
        <w:spacing w:before="57" w:after="57"/>
        <w:ind w:left="1488"/>
        <w:jc w:val="both"/>
        <w:rPr>
          <w:rFonts w:ascii="Verdana" w:hAnsi="Verdana"/>
          <w:lang w:eastAsia="es-ES"/>
        </w:rPr>
      </w:pPr>
      <w:r w:rsidRPr="009700D5">
        <w:rPr>
          <w:rFonts w:ascii="Verdana" w:hAnsi="Verdana"/>
          <w:lang w:eastAsia="es-ES"/>
        </w:rPr>
        <w:t>Iniciativas que favorezcan el empleo de mujeres</w:t>
      </w:r>
    </w:p>
    <w:p w:rsidR="004F51DA" w:rsidRPr="009700D5" w:rsidRDefault="00817EF3" w:rsidP="004F51DA">
      <w:pPr>
        <w:suppressAutoHyphens w:val="0"/>
        <w:autoSpaceDE w:val="0"/>
        <w:autoSpaceDN w:val="0"/>
        <w:adjustRightInd w:val="0"/>
        <w:spacing w:before="57" w:after="57"/>
        <w:ind w:left="1488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49" style="position:absolute;left:0;text-align:left;margin-left:54.35pt;margin-top:6.2pt;width:11.25pt;height:14.25pt;z-index:251706368"/>
        </w:pict>
      </w:r>
      <w:r w:rsidR="004F51DA" w:rsidRPr="009700D5">
        <w:rPr>
          <w:rFonts w:ascii="Verdana" w:hAnsi="Verdana"/>
          <w:lang w:eastAsia="es-ES"/>
        </w:rPr>
        <w:t xml:space="preserve">Iniciativas que formen, informen y capaciten a las mujeres, incrementando su </w:t>
      </w:r>
      <w:proofErr w:type="spellStart"/>
      <w:r w:rsidR="004F51DA" w:rsidRPr="009700D5">
        <w:rPr>
          <w:rFonts w:ascii="Verdana" w:hAnsi="Verdana"/>
          <w:lang w:eastAsia="es-ES"/>
        </w:rPr>
        <w:t>empleabilidad</w:t>
      </w:r>
      <w:proofErr w:type="spellEnd"/>
    </w:p>
    <w:p w:rsidR="004F51DA" w:rsidRPr="009700D5" w:rsidRDefault="00817EF3" w:rsidP="004F51DA">
      <w:pPr>
        <w:suppressAutoHyphens w:val="0"/>
        <w:autoSpaceDE w:val="0"/>
        <w:autoSpaceDN w:val="0"/>
        <w:adjustRightInd w:val="0"/>
        <w:spacing w:before="57" w:after="57"/>
        <w:ind w:left="1488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51" style="position:absolute;left:0;text-align:left;margin-left:54.35pt;margin-top:24.8pt;width:11.25pt;height:14.25pt;z-index:251708416"/>
        </w:pict>
      </w:r>
      <w:r>
        <w:rPr>
          <w:rFonts w:ascii="Verdana" w:hAnsi="Verdana"/>
          <w:noProof/>
          <w:lang w:eastAsia="es-ES"/>
        </w:rPr>
        <w:pict>
          <v:rect id="_x0000_s1150" style="position:absolute;left:0;text-align:left;margin-left:54.35pt;margin-top:1.55pt;width:11.25pt;height:14.25pt;z-index:251707392"/>
        </w:pict>
      </w:r>
      <w:r w:rsidR="004F51DA" w:rsidRPr="009700D5">
        <w:rPr>
          <w:rFonts w:ascii="Verdana" w:hAnsi="Verdana"/>
          <w:lang w:eastAsia="es-ES"/>
        </w:rPr>
        <w:t>Iniciativas que incentiven la participación de la mujer en los distintos procesos y acciones sociales y económicas de la comarca</w:t>
      </w:r>
    </w:p>
    <w:p w:rsidR="004F51DA" w:rsidRPr="009700D5" w:rsidRDefault="004F51DA" w:rsidP="004F51DA">
      <w:pPr>
        <w:suppressAutoHyphens w:val="0"/>
        <w:autoSpaceDE w:val="0"/>
        <w:autoSpaceDN w:val="0"/>
        <w:adjustRightInd w:val="0"/>
        <w:spacing w:before="57" w:after="57"/>
        <w:ind w:left="1488"/>
        <w:jc w:val="both"/>
        <w:rPr>
          <w:rFonts w:ascii="Verdana" w:hAnsi="Verdana"/>
          <w:lang w:eastAsia="es-ES"/>
        </w:rPr>
      </w:pPr>
      <w:r w:rsidRPr="009700D5">
        <w:rPr>
          <w:rFonts w:ascii="Verdana" w:hAnsi="Verdana"/>
          <w:lang w:eastAsia="es-ES"/>
        </w:rPr>
        <w:t>Iniciativas que incrementen la calidad de vida de la mujer</w:t>
      </w:r>
    </w:p>
    <w:p w:rsidR="004F51DA" w:rsidRDefault="00817EF3" w:rsidP="004F51DA">
      <w:pPr>
        <w:suppressAutoHyphens w:val="0"/>
        <w:autoSpaceDE w:val="0"/>
        <w:autoSpaceDN w:val="0"/>
        <w:adjustRightInd w:val="0"/>
        <w:spacing w:before="57" w:after="57"/>
        <w:ind w:left="1488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52" style="position:absolute;left:0;text-align:left;margin-left:54.35pt;margin-top:.65pt;width:11.25pt;height:14.25pt;z-index:251709440"/>
        </w:pict>
      </w:r>
      <w:r w:rsidR="004F51DA" w:rsidRPr="009700D5">
        <w:rPr>
          <w:rFonts w:ascii="Verdana" w:hAnsi="Verdana"/>
          <w:lang w:eastAsia="es-ES"/>
        </w:rPr>
        <w:t>Iniciativas que favorezcan la conciliación familiar</w:t>
      </w:r>
    </w:p>
    <w:p w:rsidR="004F51DA" w:rsidRDefault="004F51DA" w:rsidP="004F51DA">
      <w:pPr>
        <w:suppressAutoHyphens w:val="0"/>
        <w:autoSpaceDE w:val="0"/>
        <w:autoSpaceDN w:val="0"/>
        <w:adjustRightInd w:val="0"/>
        <w:spacing w:before="57" w:after="57"/>
        <w:ind w:left="1488"/>
        <w:jc w:val="both"/>
        <w:rPr>
          <w:rFonts w:ascii="Verdana" w:hAnsi="Verdana"/>
          <w:lang w:eastAsia="es-ES"/>
        </w:rPr>
      </w:pPr>
    </w:p>
    <w:p w:rsidR="00051C4D" w:rsidRDefault="00051C4D" w:rsidP="004F51DA">
      <w:pPr>
        <w:suppressAutoHyphens w:val="0"/>
        <w:autoSpaceDE w:val="0"/>
        <w:autoSpaceDN w:val="0"/>
        <w:adjustRightInd w:val="0"/>
        <w:spacing w:before="57" w:after="57"/>
        <w:ind w:left="1488"/>
        <w:jc w:val="both"/>
        <w:rPr>
          <w:rFonts w:ascii="Verdana" w:hAnsi="Verdana"/>
          <w:lang w:eastAsia="es-ES"/>
        </w:rPr>
      </w:pPr>
    </w:p>
    <w:p w:rsidR="00790CB7" w:rsidRPr="00C71322" w:rsidRDefault="00790CB7" w:rsidP="00790CB7">
      <w:pPr>
        <w:suppressAutoHyphens w:val="0"/>
        <w:spacing w:before="100" w:beforeAutospacing="1" w:after="119"/>
        <w:jc w:val="both"/>
        <w:rPr>
          <w:rFonts w:ascii="Verdana" w:hAnsi="Verdana"/>
          <w:lang w:eastAsia="es-ES"/>
        </w:rPr>
      </w:pPr>
      <w:r>
        <w:rPr>
          <w:rFonts w:ascii="Verdana" w:hAnsi="Verdana"/>
          <w:lang w:eastAsia="es-ES"/>
        </w:rPr>
        <w:t>9.1.-Argumentación de la opción</w:t>
      </w:r>
      <w:r w:rsidR="00142152">
        <w:rPr>
          <w:rFonts w:ascii="Verdana" w:hAnsi="Verdana"/>
          <w:lang w:eastAsia="es-ES"/>
        </w:rPr>
        <w:t>/es</w:t>
      </w:r>
      <w:r>
        <w:rPr>
          <w:rFonts w:ascii="Verdana" w:hAnsi="Verdana"/>
          <w:lang w:eastAsia="es-ES"/>
        </w:rPr>
        <w:t xml:space="preserve"> marcada</w:t>
      </w:r>
      <w:r w:rsidR="00142152">
        <w:rPr>
          <w:rFonts w:ascii="Verdana" w:hAnsi="Verdana"/>
          <w:lang w:eastAsia="es-ES"/>
        </w:rPr>
        <w:t>s</w:t>
      </w:r>
      <w:r>
        <w:rPr>
          <w:rFonts w:ascii="Verdana" w:hAnsi="Verdana"/>
          <w:lang w:eastAsia="es-ES"/>
        </w:rPr>
        <w:t xml:space="preserve">:  </w:t>
      </w:r>
    </w:p>
    <w:sdt>
      <w:sdtPr>
        <w:rPr>
          <w:rStyle w:val="Textodelmarcadordeposicin"/>
          <w:b/>
        </w:rPr>
        <w:id w:val="90077915"/>
        <w:placeholder>
          <w:docPart w:val="668C0F44A6004E71A501DDBD0B289435"/>
        </w:placeholder>
      </w:sdtPr>
      <w:sdtContent>
        <w:p w:rsidR="00051C4D" w:rsidRPr="009700D5" w:rsidRDefault="00790CB7" w:rsidP="00790CB7">
          <w:pPr>
            <w:suppressAutoHyphens w:val="0"/>
            <w:autoSpaceDE w:val="0"/>
            <w:autoSpaceDN w:val="0"/>
            <w:adjustRightInd w:val="0"/>
            <w:spacing w:before="57" w:after="57"/>
            <w:ind w:left="1488"/>
            <w:jc w:val="both"/>
            <w:rPr>
              <w:rFonts w:ascii="Verdana" w:hAnsi="Verdana"/>
              <w:lang w:eastAsia="es-ES"/>
            </w:rPr>
          </w:pPr>
          <w:r w:rsidRPr="007930EF">
            <w:rPr>
              <w:rStyle w:val="Textodelmarcadordeposicin"/>
              <w:b/>
            </w:rPr>
            <w:t>Haga clic aquí para escribir texto.</w:t>
          </w:r>
        </w:p>
      </w:sdtContent>
    </w:sdt>
    <w:p w:rsidR="004F51DA" w:rsidRDefault="00790CB7" w:rsidP="00790CB7">
      <w:pPr>
        <w:suppressAutoHyphens w:val="0"/>
        <w:spacing w:before="100" w:beforeAutospacing="1" w:after="119"/>
        <w:jc w:val="both"/>
        <w:rPr>
          <w:rFonts w:ascii="Verdana" w:hAnsi="Verdana"/>
          <w:b/>
          <w:lang w:eastAsia="es-ES"/>
        </w:rPr>
      </w:pPr>
      <w:r>
        <w:rPr>
          <w:rFonts w:ascii="NewsGotT" w:hAnsi="NewsGotT" w:cs="NewsGotT"/>
          <w:b/>
          <w:color w:val="000000"/>
          <w:sz w:val="22"/>
          <w:szCs w:val="22"/>
          <w:lang w:eastAsia="es-ES"/>
        </w:rPr>
        <w:t>10</w:t>
      </w:r>
      <w:r w:rsidR="004F51DA" w:rsidRPr="00413FAD">
        <w:rPr>
          <w:rFonts w:ascii="Verdana" w:hAnsi="Verdana"/>
          <w:b/>
          <w:lang w:eastAsia="es-ES"/>
        </w:rPr>
        <w:t>.-</w:t>
      </w:r>
      <w:r w:rsidR="004F51DA">
        <w:rPr>
          <w:rFonts w:ascii="Verdana" w:hAnsi="Verdana"/>
          <w:b/>
          <w:lang w:eastAsia="es-ES"/>
        </w:rPr>
        <w:t xml:space="preserve">CONTRIBUCION </w:t>
      </w:r>
      <w:r w:rsidR="004F51DA" w:rsidRPr="00C71322">
        <w:rPr>
          <w:rFonts w:ascii="Verdana" w:hAnsi="Verdana"/>
          <w:b/>
          <w:lang w:eastAsia="es-ES"/>
        </w:rPr>
        <w:t xml:space="preserve">DEL PROYECTO </w:t>
      </w:r>
      <w:r w:rsidR="004F51DA">
        <w:rPr>
          <w:rFonts w:ascii="Verdana" w:hAnsi="Verdana"/>
          <w:b/>
          <w:lang w:eastAsia="es-ES"/>
        </w:rPr>
        <w:t>A LA PROMOCION Y FOMENTO DE LA PARTICIPACION DE LA JUVENTUD RURAL:</w:t>
      </w:r>
    </w:p>
    <w:p w:rsidR="003A3A9B" w:rsidRDefault="003A3A9B" w:rsidP="003A3A9B">
      <w:pPr>
        <w:suppressAutoHyphens w:val="0"/>
        <w:spacing w:before="100" w:beforeAutospacing="1" w:after="119"/>
        <w:ind w:left="720"/>
        <w:jc w:val="both"/>
        <w:rPr>
          <w:rFonts w:ascii="Verdana" w:hAnsi="Verdana" w:cs="NewsGotT"/>
          <w:color w:val="000000"/>
          <w:sz w:val="22"/>
          <w:szCs w:val="22"/>
          <w:lang w:eastAsia="es-ES"/>
        </w:rPr>
      </w:pPr>
      <w:r w:rsidRPr="003A3A9B">
        <w:rPr>
          <w:rFonts w:ascii="Verdana" w:hAnsi="Verdana"/>
          <w:lang w:eastAsia="es-ES"/>
        </w:rPr>
        <w:t xml:space="preserve">Indique </w:t>
      </w:r>
      <w:r w:rsidR="00051C4D">
        <w:rPr>
          <w:rFonts w:ascii="Verdana" w:hAnsi="Verdana"/>
          <w:lang w:eastAsia="es-ES"/>
        </w:rPr>
        <w:t xml:space="preserve">de manera argumentada si se trata de: </w:t>
      </w:r>
    </w:p>
    <w:p w:rsidR="004F51DA" w:rsidRPr="009700D5" w:rsidRDefault="00817EF3" w:rsidP="004F51DA">
      <w:pPr>
        <w:suppressAutoHyphens w:val="0"/>
        <w:autoSpaceDE w:val="0"/>
        <w:autoSpaceDN w:val="0"/>
        <w:adjustRightInd w:val="0"/>
        <w:spacing w:before="57" w:after="57"/>
        <w:ind w:left="1488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42" style="position:absolute;left:0;text-align:left;margin-left:54.35pt;margin-top:-.2pt;width:11.25pt;height:14.25pt;z-index:251699200"/>
        </w:pict>
      </w:r>
      <w:r w:rsidR="004F51DA" w:rsidRPr="009700D5">
        <w:rPr>
          <w:rFonts w:ascii="Verdana" w:hAnsi="Verdana"/>
          <w:lang w:eastAsia="es-ES"/>
        </w:rPr>
        <w:t>Iniciativas promovidas por jóvenes</w:t>
      </w:r>
    </w:p>
    <w:p w:rsidR="004F51DA" w:rsidRPr="009700D5" w:rsidRDefault="00817EF3" w:rsidP="004F51DA">
      <w:pPr>
        <w:suppressAutoHyphens w:val="0"/>
        <w:autoSpaceDE w:val="0"/>
        <w:autoSpaceDN w:val="0"/>
        <w:adjustRightInd w:val="0"/>
        <w:spacing w:before="57" w:after="57"/>
        <w:ind w:left="1488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43" style="position:absolute;left:0;text-align:left;margin-left:54.35pt;margin-top:4.3pt;width:11.25pt;height:14.25pt;z-index:251700224"/>
        </w:pict>
      </w:r>
      <w:r w:rsidR="004F51DA" w:rsidRPr="009700D5">
        <w:rPr>
          <w:rFonts w:ascii="Verdana" w:hAnsi="Verdana"/>
          <w:lang w:eastAsia="es-ES"/>
        </w:rPr>
        <w:t>Entidades en cuyos órganos de decisión participen jóvenes</w:t>
      </w:r>
    </w:p>
    <w:p w:rsidR="004F51DA" w:rsidRPr="009700D5" w:rsidRDefault="004F51DA" w:rsidP="004F51DA">
      <w:pPr>
        <w:suppressAutoHyphens w:val="0"/>
        <w:autoSpaceDE w:val="0"/>
        <w:autoSpaceDN w:val="0"/>
        <w:adjustRightInd w:val="0"/>
        <w:spacing w:before="57" w:after="57"/>
        <w:ind w:left="709" w:firstLine="709"/>
        <w:jc w:val="both"/>
        <w:rPr>
          <w:rFonts w:ascii="Verdana" w:hAnsi="Verdana"/>
          <w:lang w:eastAsia="es-ES"/>
        </w:rPr>
      </w:pPr>
      <w:r>
        <w:rPr>
          <w:rFonts w:ascii="Verdana" w:hAnsi="Verdana"/>
          <w:lang w:eastAsia="es-ES"/>
        </w:rPr>
        <w:t xml:space="preserve"> </w:t>
      </w:r>
      <w:r w:rsidRPr="009700D5">
        <w:rPr>
          <w:rFonts w:ascii="Verdana" w:hAnsi="Verdana"/>
          <w:lang w:eastAsia="es-ES"/>
        </w:rPr>
        <w:t>Iniciativas que empleen jóvenes</w:t>
      </w:r>
    </w:p>
    <w:p w:rsidR="004F51DA" w:rsidRPr="009700D5" w:rsidRDefault="00817EF3" w:rsidP="004F51DA">
      <w:pPr>
        <w:suppressAutoHyphens w:val="0"/>
        <w:autoSpaceDE w:val="0"/>
        <w:autoSpaceDN w:val="0"/>
        <w:adjustRightInd w:val="0"/>
        <w:spacing w:before="57" w:after="57"/>
        <w:ind w:left="1488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45" style="position:absolute;left:0;text-align:left;margin-left:55.1pt;margin-top:26.8pt;width:11.25pt;height:14.25pt;z-index:251702272"/>
        </w:pict>
      </w:r>
      <w:r>
        <w:rPr>
          <w:rFonts w:ascii="Verdana" w:hAnsi="Verdana"/>
          <w:noProof/>
          <w:lang w:eastAsia="es-ES"/>
        </w:rPr>
        <w:pict>
          <v:rect id="_x0000_s1144" style="position:absolute;left:0;text-align:left;margin-left:54.35pt;margin-top:.55pt;width:11.25pt;height:14.25pt;z-index:251701248"/>
        </w:pict>
      </w:r>
      <w:r w:rsidR="004F51DA" w:rsidRPr="009700D5">
        <w:rPr>
          <w:rFonts w:ascii="Verdana" w:hAnsi="Verdana"/>
          <w:lang w:eastAsia="es-ES"/>
        </w:rPr>
        <w:t xml:space="preserve">Iniciativas que formen, informen y capaciten a los jóvenes, incrementando su </w:t>
      </w:r>
      <w:proofErr w:type="spellStart"/>
      <w:r w:rsidR="004F51DA" w:rsidRPr="009700D5">
        <w:rPr>
          <w:rFonts w:ascii="Verdana" w:hAnsi="Verdana"/>
          <w:lang w:eastAsia="es-ES"/>
        </w:rPr>
        <w:t>empleabilidad</w:t>
      </w:r>
      <w:proofErr w:type="spellEnd"/>
    </w:p>
    <w:p w:rsidR="004F51DA" w:rsidRPr="009700D5" w:rsidRDefault="004F51DA" w:rsidP="004F51DA">
      <w:pPr>
        <w:suppressAutoHyphens w:val="0"/>
        <w:autoSpaceDE w:val="0"/>
        <w:autoSpaceDN w:val="0"/>
        <w:adjustRightInd w:val="0"/>
        <w:spacing w:before="57" w:after="57"/>
        <w:ind w:left="1488"/>
        <w:jc w:val="both"/>
        <w:rPr>
          <w:rFonts w:ascii="Verdana" w:hAnsi="Verdana"/>
          <w:lang w:eastAsia="es-ES"/>
        </w:rPr>
      </w:pPr>
      <w:r w:rsidRPr="009700D5">
        <w:rPr>
          <w:rFonts w:ascii="Verdana" w:hAnsi="Verdana"/>
          <w:lang w:eastAsia="es-ES"/>
        </w:rPr>
        <w:t xml:space="preserve"> Iniciativas que incentiven la participación de los jóvenes en los distintos procesos y acciones sociales y económicas de la comarca</w:t>
      </w:r>
    </w:p>
    <w:p w:rsidR="00790CB7" w:rsidRPr="00C71322" w:rsidRDefault="00790CB7" w:rsidP="00790CB7">
      <w:pPr>
        <w:suppressAutoHyphens w:val="0"/>
        <w:spacing w:before="100" w:beforeAutospacing="1" w:after="119"/>
        <w:jc w:val="both"/>
        <w:rPr>
          <w:rFonts w:ascii="Verdana" w:hAnsi="Verdana"/>
          <w:lang w:eastAsia="es-ES"/>
        </w:rPr>
      </w:pPr>
      <w:r>
        <w:rPr>
          <w:rFonts w:ascii="Verdana" w:hAnsi="Verdana"/>
          <w:lang w:eastAsia="es-ES"/>
        </w:rPr>
        <w:t>10.1.-Argumentación de la opción</w:t>
      </w:r>
      <w:r w:rsidR="00142152">
        <w:rPr>
          <w:rFonts w:ascii="Verdana" w:hAnsi="Verdana"/>
          <w:lang w:eastAsia="es-ES"/>
        </w:rPr>
        <w:t>/es</w:t>
      </w:r>
      <w:r>
        <w:rPr>
          <w:rFonts w:ascii="Verdana" w:hAnsi="Verdana"/>
          <w:lang w:eastAsia="es-ES"/>
        </w:rPr>
        <w:t xml:space="preserve"> marcada</w:t>
      </w:r>
      <w:r w:rsidR="00142152">
        <w:rPr>
          <w:rFonts w:ascii="Verdana" w:hAnsi="Verdana"/>
          <w:lang w:eastAsia="es-ES"/>
        </w:rPr>
        <w:t>s</w:t>
      </w:r>
      <w:r>
        <w:rPr>
          <w:rFonts w:ascii="Verdana" w:hAnsi="Verdana"/>
          <w:lang w:eastAsia="es-ES"/>
        </w:rPr>
        <w:t xml:space="preserve">:  </w:t>
      </w:r>
    </w:p>
    <w:sdt>
      <w:sdtPr>
        <w:rPr>
          <w:rStyle w:val="Textodelmarcadordeposicin"/>
          <w:b/>
        </w:rPr>
        <w:id w:val="90077916"/>
        <w:placeholder>
          <w:docPart w:val="5B341097B88F42AEB5F827109E752EC3"/>
        </w:placeholder>
      </w:sdtPr>
      <w:sdtContent>
        <w:p w:rsidR="004F51DA" w:rsidRDefault="00790CB7" w:rsidP="00790CB7">
          <w:pPr>
            <w:suppressAutoHyphens w:val="0"/>
            <w:spacing w:before="100" w:beforeAutospacing="1" w:after="119"/>
            <w:ind w:left="720"/>
            <w:jc w:val="both"/>
            <w:rPr>
              <w:rFonts w:ascii="Verdana" w:hAnsi="Verdana"/>
              <w:lang w:eastAsia="es-ES"/>
            </w:rPr>
          </w:pPr>
          <w:r w:rsidRPr="007930EF">
            <w:rPr>
              <w:rStyle w:val="Textodelmarcadordeposicin"/>
              <w:b/>
            </w:rPr>
            <w:t>Haga clic aquí para escribir texto.</w:t>
          </w:r>
        </w:p>
      </w:sdtContent>
    </w:sdt>
    <w:p w:rsidR="004F51DA" w:rsidRDefault="004F51DA" w:rsidP="004F51DA">
      <w:pPr>
        <w:suppressAutoHyphens w:val="0"/>
        <w:spacing w:before="100" w:beforeAutospacing="1" w:after="119"/>
        <w:ind w:left="720"/>
        <w:jc w:val="both"/>
        <w:rPr>
          <w:rFonts w:ascii="Verdana" w:hAnsi="Verdana"/>
          <w:lang w:eastAsia="es-ES"/>
        </w:rPr>
      </w:pPr>
    </w:p>
    <w:p w:rsidR="00051C4D" w:rsidRDefault="004F51DA" w:rsidP="0023648C">
      <w:pPr>
        <w:suppressAutoHyphens w:val="0"/>
        <w:spacing w:before="100" w:beforeAutospacing="1" w:after="119"/>
        <w:jc w:val="both"/>
        <w:rPr>
          <w:rFonts w:ascii="Verdana" w:hAnsi="Verdana"/>
          <w:b/>
          <w:lang w:eastAsia="es-ES"/>
        </w:rPr>
      </w:pPr>
      <w:r w:rsidRPr="00413FAD">
        <w:rPr>
          <w:rFonts w:ascii="NewsGotT" w:hAnsi="NewsGotT" w:cs="NewsGotT"/>
          <w:b/>
          <w:color w:val="000000"/>
          <w:sz w:val="22"/>
          <w:szCs w:val="22"/>
          <w:lang w:eastAsia="es-ES"/>
        </w:rPr>
        <w:t>1</w:t>
      </w:r>
      <w:r w:rsidR="00790CB7">
        <w:rPr>
          <w:rFonts w:ascii="NewsGotT" w:hAnsi="NewsGotT" w:cs="NewsGotT"/>
          <w:b/>
          <w:color w:val="000000"/>
          <w:sz w:val="22"/>
          <w:szCs w:val="22"/>
          <w:lang w:eastAsia="es-ES"/>
        </w:rPr>
        <w:t>1</w:t>
      </w:r>
      <w:r w:rsidRPr="00413FAD">
        <w:rPr>
          <w:rFonts w:ascii="Verdana" w:hAnsi="Verdana"/>
          <w:b/>
          <w:lang w:eastAsia="es-ES"/>
        </w:rPr>
        <w:t>.-</w:t>
      </w:r>
      <w:r>
        <w:rPr>
          <w:rFonts w:ascii="Verdana" w:hAnsi="Verdana"/>
          <w:b/>
          <w:lang w:eastAsia="es-ES"/>
        </w:rPr>
        <w:t xml:space="preserve">CONTRIBUCION </w:t>
      </w:r>
      <w:r w:rsidRPr="00C71322">
        <w:rPr>
          <w:rFonts w:ascii="Verdana" w:hAnsi="Verdana"/>
          <w:b/>
          <w:lang w:eastAsia="es-ES"/>
        </w:rPr>
        <w:t xml:space="preserve">DEL PROYECTO </w:t>
      </w:r>
      <w:r>
        <w:rPr>
          <w:rFonts w:ascii="Verdana" w:hAnsi="Verdana"/>
          <w:b/>
          <w:lang w:eastAsia="es-ES"/>
        </w:rPr>
        <w:t xml:space="preserve">A LA </w:t>
      </w:r>
      <w:r w:rsidR="00051C4D">
        <w:rPr>
          <w:rFonts w:ascii="Verdana" w:hAnsi="Verdana"/>
          <w:b/>
          <w:lang w:eastAsia="es-ES"/>
        </w:rPr>
        <w:t>REDUCCION DE LOS DESEQUILIBRIOS TERRITORIALES</w:t>
      </w:r>
    </w:p>
    <w:p w:rsidR="00051C4D" w:rsidRDefault="00817EF3" w:rsidP="004F51DA">
      <w:pPr>
        <w:suppressAutoHyphens w:val="0"/>
        <w:spacing w:before="100" w:beforeAutospacing="1" w:after="119"/>
        <w:ind w:left="720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lastRenderedPageBreak/>
        <w:pict>
          <v:rect id="_x0000_s1171" style="position:absolute;left:0;text-align:left;margin-left:18.6pt;margin-top:3.85pt;width:11.25pt;height:14.25pt;z-index:251729920"/>
        </w:pict>
      </w:r>
      <w:r w:rsidR="00051C4D">
        <w:rPr>
          <w:rFonts w:ascii="Verdana" w:hAnsi="Verdana"/>
          <w:lang w:eastAsia="es-ES"/>
        </w:rPr>
        <w:t>Marque lo que proceda:</w:t>
      </w:r>
    </w:p>
    <w:p w:rsidR="00051C4D" w:rsidRDefault="00817EF3" w:rsidP="004F51DA">
      <w:pPr>
        <w:suppressAutoHyphens w:val="0"/>
        <w:spacing w:before="100" w:beforeAutospacing="1" w:after="119"/>
        <w:ind w:left="720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72" style="position:absolute;left:0;text-align:left;margin-left:18.6pt;margin-top:3.2pt;width:11.25pt;height:14.25pt;z-index:251730944"/>
        </w:pict>
      </w:r>
      <w:r w:rsidR="00051C4D">
        <w:rPr>
          <w:rFonts w:ascii="Verdana" w:hAnsi="Verdana"/>
          <w:lang w:eastAsia="es-ES"/>
        </w:rPr>
        <w:t xml:space="preserve">Proyectos </w:t>
      </w:r>
      <w:r w:rsidR="0023648C">
        <w:rPr>
          <w:rFonts w:ascii="Verdana" w:hAnsi="Verdana"/>
          <w:lang w:eastAsia="es-ES"/>
        </w:rPr>
        <w:t>a desarrollar en</w:t>
      </w:r>
      <w:r w:rsidR="00051C4D">
        <w:rPr>
          <w:rFonts w:ascii="Verdana" w:hAnsi="Verdana"/>
          <w:lang w:eastAsia="es-ES"/>
        </w:rPr>
        <w:t xml:space="preserve"> municipios de menos de 2.000 habitantes</w:t>
      </w:r>
    </w:p>
    <w:p w:rsidR="00051C4D" w:rsidRDefault="00817EF3" w:rsidP="004F51DA">
      <w:pPr>
        <w:suppressAutoHyphens w:val="0"/>
        <w:spacing w:before="100" w:beforeAutospacing="1" w:after="119"/>
        <w:ind w:left="720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73" style="position:absolute;left:0;text-align:left;margin-left:19.35pt;margin-top:3.3pt;width:11.25pt;height:14.25pt;z-index:251731968"/>
        </w:pict>
      </w:r>
      <w:r w:rsidR="00051C4D">
        <w:rPr>
          <w:rFonts w:ascii="Verdana" w:hAnsi="Verdana"/>
          <w:lang w:eastAsia="es-ES"/>
        </w:rPr>
        <w:t xml:space="preserve">Proyectos </w:t>
      </w:r>
      <w:r w:rsidR="0023648C">
        <w:rPr>
          <w:rFonts w:ascii="Verdana" w:hAnsi="Verdana"/>
          <w:lang w:eastAsia="es-ES"/>
        </w:rPr>
        <w:t>a desarrollar en municipios</w:t>
      </w:r>
      <w:r w:rsidR="00051C4D">
        <w:rPr>
          <w:rFonts w:ascii="Verdana" w:hAnsi="Verdana"/>
          <w:lang w:eastAsia="es-ES"/>
        </w:rPr>
        <w:t xml:space="preserve"> con población entre 2.000 y 5.000 habitantes</w:t>
      </w:r>
    </w:p>
    <w:p w:rsidR="00051C4D" w:rsidRPr="00051C4D" w:rsidRDefault="00817EF3" w:rsidP="004F51DA">
      <w:pPr>
        <w:suppressAutoHyphens w:val="0"/>
        <w:spacing w:before="100" w:beforeAutospacing="1" w:after="119"/>
        <w:ind w:left="720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74" style="position:absolute;left:0;text-align:left;margin-left:15.35pt;margin-top:.65pt;width:11.25pt;height:14.25pt;z-index:251732992"/>
        </w:pict>
      </w:r>
      <w:r w:rsidR="0023648C">
        <w:rPr>
          <w:rFonts w:ascii="Verdana" w:hAnsi="Verdana"/>
          <w:lang w:eastAsia="es-ES"/>
        </w:rPr>
        <w:t>Proyectos a desarrollar en</w:t>
      </w:r>
      <w:r w:rsidR="00051C4D">
        <w:rPr>
          <w:rFonts w:ascii="Verdana" w:hAnsi="Verdana"/>
          <w:lang w:eastAsia="es-ES"/>
        </w:rPr>
        <w:t xml:space="preserve"> municipios con población superior a 5.000 habitantes</w:t>
      </w:r>
    </w:p>
    <w:p w:rsidR="000C250B" w:rsidRDefault="000C250B" w:rsidP="0023648C">
      <w:pPr>
        <w:suppressAutoHyphens w:val="0"/>
        <w:spacing w:before="100" w:beforeAutospacing="1" w:after="119"/>
        <w:jc w:val="both"/>
        <w:rPr>
          <w:rFonts w:ascii="Verdana" w:hAnsi="Verdana"/>
          <w:b/>
          <w:lang w:eastAsia="es-ES"/>
        </w:rPr>
      </w:pPr>
    </w:p>
    <w:p w:rsidR="004F51DA" w:rsidRDefault="00051C4D" w:rsidP="0023648C">
      <w:pPr>
        <w:suppressAutoHyphens w:val="0"/>
        <w:spacing w:before="100" w:beforeAutospacing="1" w:after="119"/>
        <w:jc w:val="both"/>
        <w:rPr>
          <w:rFonts w:ascii="Verdana" w:hAnsi="Verdana"/>
          <w:b/>
          <w:lang w:eastAsia="es-ES"/>
        </w:rPr>
      </w:pPr>
      <w:r>
        <w:rPr>
          <w:rFonts w:ascii="Verdana" w:hAnsi="Verdana"/>
          <w:b/>
          <w:lang w:eastAsia="es-ES"/>
        </w:rPr>
        <w:t>1</w:t>
      </w:r>
      <w:r w:rsidR="00790CB7">
        <w:rPr>
          <w:rFonts w:ascii="Verdana" w:hAnsi="Verdana"/>
          <w:b/>
          <w:lang w:eastAsia="es-ES"/>
        </w:rPr>
        <w:t>2</w:t>
      </w:r>
      <w:r>
        <w:rPr>
          <w:rFonts w:ascii="Verdana" w:hAnsi="Verdana"/>
          <w:b/>
          <w:lang w:eastAsia="es-ES"/>
        </w:rPr>
        <w:t>. UTILIZACION DE LAS NTCI</w:t>
      </w:r>
    </w:p>
    <w:p w:rsidR="004F51DA" w:rsidRDefault="00051C4D" w:rsidP="000C250B">
      <w:pPr>
        <w:suppressAutoHyphens w:val="0"/>
        <w:autoSpaceDE w:val="0"/>
        <w:autoSpaceDN w:val="0"/>
        <w:adjustRightInd w:val="0"/>
        <w:spacing w:before="57" w:after="57"/>
        <w:jc w:val="both"/>
        <w:rPr>
          <w:rFonts w:ascii="Verdana" w:hAnsi="Verdana"/>
          <w:lang w:eastAsia="es-ES"/>
        </w:rPr>
      </w:pPr>
      <w:r>
        <w:rPr>
          <w:rFonts w:ascii="Verdana" w:hAnsi="Verdana"/>
          <w:lang w:eastAsia="es-ES"/>
        </w:rPr>
        <w:t>Indique de manera argumentada la utilización de las NTCI en la actuación</w:t>
      </w:r>
    </w:p>
    <w:p w:rsidR="00051C4D" w:rsidRDefault="00051C4D" w:rsidP="004F51DA">
      <w:pPr>
        <w:suppressAutoHyphens w:val="0"/>
        <w:autoSpaceDE w:val="0"/>
        <w:autoSpaceDN w:val="0"/>
        <w:adjustRightInd w:val="0"/>
        <w:spacing w:before="57" w:after="57"/>
        <w:ind w:firstLine="709"/>
        <w:jc w:val="both"/>
        <w:rPr>
          <w:rFonts w:ascii="Verdana" w:hAnsi="Verdana"/>
          <w:lang w:eastAsia="es-ES"/>
        </w:rPr>
      </w:pPr>
    </w:p>
    <w:p w:rsidR="00051C4D" w:rsidRDefault="00051C4D" w:rsidP="0023648C">
      <w:pPr>
        <w:suppressAutoHyphens w:val="0"/>
        <w:autoSpaceDE w:val="0"/>
        <w:autoSpaceDN w:val="0"/>
        <w:adjustRightInd w:val="0"/>
        <w:spacing w:before="57" w:after="57"/>
        <w:jc w:val="both"/>
        <w:rPr>
          <w:rFonts w:ascii="Verdana" w:hAnsi="Verdana"/>
          <w:b/>
          <w:lang w:eastAsia="es-ES"/>
        </w:rPr>
      </w:pPr>
      <w:r w:rsidRPr="00051C4D">
        <w:rPr>
          <w:rFonts w:ascii="Verdana" w:hAnsi="Verdana"/>
          <w:b/>
          <w:lang w:eastAsia="es-ES"/>
        </w:rPr>
        <w:t>1</w:t>
      </w:r>
      <w:r w:rsidR="00790CB7">
        <w:rPr>
          <w:rFonts w:ascii="Verdana" w:hAnsi="Verdana"/>
          <w:b/>
          <w:lang w:eastAsia="es-ES"/>
        </w:rPr>
        <w:t>3</w:t>
      </w:r>
      <w:r w:rsidRPr="00051C4D">
        <w:rPr>
          <w:rFonts w:ascii="Verdana" w:hAnsi="Verdana"/>
          <w:b/>
          <w:lang w:eastAsia="es-ES"/>
        </w:rPr>
        <w:t>. FOMENTO Y DESARROLLO DE LOS PRODUCTOS ENDOGENOS COMARCALES</w:t>
      </w:r>
    </w:p>
    <w:p w:rsidR="00051C4D" w:rsidRDefault="00051C4D" w:rsidP="004F51DA">
      <w:pPr>
        <w:suppressAutoHyphens w:val="0"/>
        <w:autoSpaceDE w:val="0"/>
        <w:autoSpaceDN w:val="0"/>
        <w:adjustRightInd w:val="0"/>
        <w:spacing w:before="57" w:after="57"/>
        <w:ind w:firstLine="709"/>
        <w:jc w:val="both"/>
        <w:rPr>
          <w:rFonts w:ascii="Verdana" w:hAnsi="Verdana"/>
          <w:b/>
          <w:lang w:eastAsia="es-ES"/>
        </w:rPr>
      </w:pPr>
    </w:p>
    <w:p w:rsidR="00051C4D" w:rsidRDefault="00051C4D" w:rsidP="004F51DA">
      <w:pPr>
        <w:suppressAutoHyphens w:val="0"/>
        <w:autoSpaceDE w:val="0"/>
        <w:autoSpaceDN w:val="0"/>
        <w:adjustRightInd w:val="0"/>
        <w:spacing w:before="57" w:after="57"/>
        <w:ind w:firstLine="709"/>
        <w:jc w:val="both"/>
        <w:rPr>
          <w:rFonts w:ascii="Verdana" w:hAnsi="Verdana"/>
          <w:lang w:eastAsia="es-ES"/>
        </w:rPr>
      </w:pPr>
      <w:r>
        <w:rPr>
          <w:rFonts w:ascii="Verdana" w:hAnsi="Verdana"/>
          <w:lang w:eastAsia="es-ES"/>
        </w:rPr>
        <w:t>Indique de manera argumentada si el proyecto contribuye al fomento y desarrollo de los productos endógenos comarcales</w:t>
      </w:r>
    </w:p>
    <w:p w:rsidR="0023648C" w:rsidRDefault="0023648C" w:rsidP="004F51DA">
      <w:pPr>
        <w:suppressAutoHyphens w:val="0"/>
        <w:autoSpaceDE w:val="0"/>
        <w:autoSpaceDN w:val="0"/>
        <w:adjustRightInd w:val="0"/>
        <w:spacing w:before="57" w:after="57"/>
        <w:ind w:firstLine="709"/>
        <w:jc w:val="both"/>
        <w:rPr>
          <w:rFonts w:ascii="Verdana" w:hAnsi="Verdana"/>
          <w:lang w:eastAsia="es-ES"/>
        </w:rPr>
      </w:pPr>
    </w:p>
    <w:p w:rsidR="004F51DA" w:rsidRPr="00970EA1" w:rsidRDefault="004F51DA" w:rsidP="004F51DA">
      <w:pPr>
        <w:suppressAutoHyphens w:val="0"/>
        <w:spacing w:before="100" w:beforeAutospacing="1" w:after="119"/>
        <w:jc w:val="both"/>
        <w:rPr>
          <w:rFonts w:ascii="Verdana" w:hAnsi="Verdana"/>
          <w:lang w:eastAsia="es-ES"/>
        </w:rPr>
      </w:pPr>
      <w:r>
        <w:rPr>
          <w:rFonts w:ascii="Verdana" w:hAnsi="Verdana"/>
          <w:b/>
          <w:lang w:eastAsia="es-ES"/>
        </w:rPr>
        <w:t>1</w:t>
      </w:r>
      <w:r w:rsidR="00790CB7">
        <w:rPr>
          <w:rFonts w:ascii="Verdana" w:hAnsi="Verdana"/>
          <w:b/>
          <w:lang w:eastAsia="es-ES"/>
        </w:rPr>
        <w:t>4</w:t>
      </w:r>
      <w:r>
        <w:rPr>
          <w:rFonts w:ascii="Verdana" w:hAnsi="Verdana"/>
          <w:b/>
          <w:lang w:eastAsia="es-ES"/>
        </w:rPr>
        <w:t>.- PREVISION PRESUPUESTARIA DE LOS GASTOS A EFECTUAR CON EL DESARROLLO DE LA INTERVENCION</w:t>
      </w:r>
    </w:p>
    <w:p w:rsidR="004F51DA" w:rsidRDefault="004F51DA" w:rsidP="004F51DA">
      <w:pPr>
        <w:suppressAutoHyphens w:val="0"/>
        <w:spacing w:before="100" w:beforeAutospacing="1" w:after="119"/>
        <w:ind w:left="710"/>
        <w:jc w:val="both"/>
        <w:rPr>
          <w:rFonts w:ascii="Verdana" w:hAnsi="Verdana"/>
          <w:b/>
          <w:lang w:eastAsia="es-ES"/>
        </w:rPr>
      </w:pPr>
      <w:r>
        <w:rPr>
          <w:rFonts w:ascii="Verdana" w:hAnsi="Verdana"/>
          <w:b/>
          <w:lang w:eastAsia="es-ES"/>
        </w:rPr>
        <w:t>1</w:t>
      </w:r>
      <w:r w:rsidR="00790CB7">
        <w:rPr>
          <w:rFonts w:ascii="Verdana" w:hAnsi="Verdana"/>
          <w:b/>
          <w:lang w:eastAsia="es-ES"/>
        </w:rPr>
        <w:t>4</w:t>
      </w:r>
      <w:r>
        <w:rPr>
          <w:rFonts w:ascii="Verdana" w:hAnsi="Verdana"/>
          <w:b/>
          <w:lang w:eastAsia="es-ES"/>
        </w:rPr>
        <w:t>.1- La intervención implica:</w:t>
      </w:r>
    </w:p>
    <w:p w:rsidR="004F51DA" w:rsidRPr="00970EA1" w:rsidRDefault="00817EF3" w:rsidP="004F51DA">
      <w:pPr>
        <w:suppressAutoHyphens w:val="0"/>
        <w:spacing w:before="100" w:beforeAutospacing="1" w:after="119"/>
        <w:ind w:firstLine="709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31" style="position:absolute;left:0;text-align:left;margin-left:10.85pt;margin-top:7.45pt;width:11.25pt;height:14.25pt;z-index:251687936"/>
        </w:pict>
      </w:r>
      <w:r w:rsidR="004F51DA" w:rsidRPr="00970EA1">
        <w:rPr>
          <w:rFonts w:ascii="Verdana" w:hAnsi="Verdana"/>
          <w:lang w:eastAsia="es-ES"/>
        </w:rPr>
        <w:t>Inversión que incluye la ejecución de una obra civil</w:t>
      </w:r>
    </w:p>
    <w:p w:rsidR="004F51DA" w:rsidRPr="00970EA1" w:rsidRDefault="00817EF3" w:rsidP="004F51DA">
      <w:pPr>
        <w:suppressAutoHyphens w:val="0"/>
        <w:spacing w:before="100" w:beforeAutospacing="1" w:after="119"/>
        <w:ind w:left="2127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26" style="position:absolute;left:0;text-align:left;margin-left:89.6pt;margin-top:3.8pt;width:11.25pt;height:14.25pt;z-index:251682816"/>
        </w:pict>
      </w:r>
      <w:r w:rsidR="004F51DA" w:rsidRPr="00970EA1">
        <w:rPr>
          <w:rFonts w:ascii="Verdana" w:hAnsi="Verdana"/>
          <w:lang w:eastAsia="es-ES"/>
        </w:rPr>
        <w:t>Entidad sujeta a la Ley de Contratos del Sector Público</w:t>
      </w:r>
    </w:p>
    <w:p w:rsidR="004F51DA" w:rsidRDefault="00817EF3" w:rsidP="004F51DA">
      <w:pPr>
        <w:suppressAutoHyphens w:val="0"/>
        <w:spacing w:before="100" w:beforeAutospacing="1" w:after="119"/>
        <w:ind w:left="2127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27" style="position:absolute;left:0;text-align:left;margin-left:89.6pt;margin-top:3.9pt;width:11.25pt;height:14.25pt;z-index:251683840"/>
        </w:pict>
      </w:r>
      <w:r w:rsidR="004F51DA" w:rsidRPr="00970EA1">
        <w:rPr>
          <w:rFonts w:ascii="Verdana" w:hAnsi="Verdana"/>
          <w:lang w:eastAsia="es-ES"/>
        </w:rPr>
        <w:t>Entidad no sujeta a la Ley de Contratos del Sector Público</w:t>
      </w:r>
    </w:p>
    <w:p w:rsidR="00B31788" w:rsidRPr="00A37B1D" w:rsidRDefault="00B31788" w:rsidP="00B31788">
      <w:pPr>
        <w:pStyle w:val="Prrafodelista"/>
        <w:numPr>
          <w:ilvl w:val="0"/>
          <w:numId w:val="40"/>
        </w:numPr>
        <w:suppressAutoHyphens w:val="0"/>
        <w:spacing w:before="100" w:beforeAutospacing="1" w:after="119"/>
        <w:ind w:left="567" w:hanging="567"/>
        <w:jc w:val="both"/>
        <w:rPr>
          <w:rFonts w:ascii="Arial Narrow" w:hAnsi="Arial Narrow"/>
          <w:b/>
          <w:i/>
          <w:sz w:val="24"/>
          <w:szCs w:val="24"/>
          <w:lang w:eastAsia="es-ES"/>
        </w:rPr>
      </w:pPr>
      <w:r w:rsidRPr="00A37B1D">
        <w:rPr>
          <w:rFonts w:ascii="Arial Narrow" w:hAnsi="Arial Narrow"/>
          <w:b/>
          <w:i/>
          <w:sz w:val="24"/>
          <w:szCs w:val="24"/>
          <w:lang w:eastAsia="es-ES"/>
        </w:rPr>
        <w:t xml:space="preserve">Si la intervención incluye ayudas a la construcción, adquisición o mejora de inmuebles debe justificar el carácter finalista de la misma. </w:t>
      </w:r>
    </w:p>
    <w:sdt>
      <w:sdtPr>
        <w:rPr>
          <w:rStyle w:val="Textodelmarcadordeposicin"/>
          <w:b/>
        </w:rPr>
        <w:id w:val="2142846"/>
        <w:placeholder>
          <w:docPart w:val="C7F57E7E75F54A88977245CFDD13AB8D"/>
        </w:placeholder>
      </w:sdtPr>
      <w:sdtContent>
        <w:p w:rsidR="00B31788" w:rsidRPr="00A37B1D" w:rsidRDefault="00B31788" w:rsidP="00B31788">
          <w:pPr>
            <w:pStyle w:val="Prrafodelista"/>
            <w:numPr>
              <w:ilvl w:val="0"/>
              <w:numId w:val="39"/>
            </w:numPr>
            <w:suppressAutoHyphens w:val="0"/>
            <w:spacing w:before="100" w:beforeAutospacing="1" w:after="119"/>
            <w:jc w:val="both"/>
            <w:rPr>
              <w:rFonts w:ascii="Verdana" w:hAnsi="Verdana"/>
              <w:lang w:eastAsia="es-ES"/>
            </w:rPr>
          </w:pPr>
          <w:r w:rsidRPr="00A37B1D">
            <w:rPr>
              <w:rStyle w:val="Textodelmarcadordeposicin"/>
              <w:b/>
            </w:rPr>
            <w:t>Haga clic aquí para escribir texto.</w:t>
          </w:r>
        </w:p>
      </w:sdtContent>
    </w:sdt>
    <w:p w:rsidR="00B31788" w:rsidRDefault="00B31788" w:rsidP="00B31788">
      <w:pPr>
        <w:suppressAutoHyphens w:val="0"/>
        <w:spacing w:before="100" w:beforeAutospacing="1" w:after="119"/>
        <w:ind w:left="2127"/>
        <w:jc w:val="both"/>
        <w:rPr>
          <w:rFonts w:ascii="Verdana" w:hAnsi="Verdana"/>
          <w:lang w:eastAsia="es-ES"/>
        </w:rPr>
      </w:pPr>
    </w:p>
    <w:p w:rsidR="00B31788" w:rsidRDefault="00B31788" w:rsidP="004F51DA">
      <w:pPr>
        <w:suppressAutoHyphens w:val="0"/>
        <w:spacing w:before="100" w:beforeAutospacing="1" w:after="119"/>
        <w:ind w:left="2127"/>
        <w:jc w:val="both"/>
        <w:rPr>
          <w:rFonts w:ascii="Verdana" w:hAnsi="Verdana"/>
          <w:lang w:eastAsia="es-ES"/>
        </w:rPr>
      </w:pPr>
    </w:p>
    <w:p w:rsidR="004F51DA" w:rsidRDefault="00817EF3" w:rsidP="004F51DA">
      <w:pPr>
        <w:suppressAutoHyphens w:val="0"/>
        <w:spacing w:before="100" w:beforeAutospacing="1" w:after="119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lastRenderedPageBreak/>
        <w:pict>
          <v:rect id="_x0000_s1130" style="position:absolute;left:0;text-align:left;margin-left:14.6pt;margin-top:7.75pt;width:11.25pt;height:14.25pt;z-index:251686912"/>
        </w:pict>
      </w:r>
      <w:r w:rsidR="004F51DA">
        <w:rPr>
          <w:rFonts w:ascii="Verdana" w:hAnsi="Verdana"/>
          <w:lang w:eastAsia="es-ES"/>
        </w:rPr>
        <w:tab/>
        <w:t>Otro tipo de inversión o actividades</w:t>
      </w:r>
    </w:p>
    <w:p w:rsidR="004F51DA" w:rsidRPr="00970EA1" w:rsidRDefault="00817EF3" w:rsidP="004F51DA">
      <w:pPr>
        <w:suppressAutoHyphens w:val="0"/>
        <w:spacing w:before="100" w:beforeAutospacing="1" w:after="119"/>
        <w:ind w:left="2127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28" style="position:absolute;left:0;text-align:left;margin-left:89.6pt;margin-top:4.1pt;width:11.25pt;height:14.25pt;z-index:251684864"/>
        </w:pict>
      </w:r>
      <w:r w:rsidR="004F51DA" w:rsidRPr="00970EA1">
        <w:rPr>
          <w:rFonts w:ascii="Verdana" w:hAnsi="Verdana"/>
          <w:lang w:eastAsia="es-ES"/>
        </w:rPr>
        <w:t>Entidad sujeta a la Ley de Contratos del Sector Público</w:t>
      </w:r>
    </w:p>
    <w:p w:rsidR="004F51DA" w:rsidRDefault="00817EF3" w:rsidP="004F51DA">
      <w:pPr>
        <w:suppressAutoHyphens w:val="0"/>
        <w:spacing w:before="100" w:beforeAutospacing="1" w:after="119"/>
        <w:ind w:left="2127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29" style="position:absolute;left:0;text-align:left;margin-left:90.35pt;margin-top:4.15pt;width:11.25pt;height:14.25pt;z-index:251685888"/>
        </w:pict>
      </w:r>
      <w:r w:rsidR="004F51DA" w:rsidRPr="00970EA1">
        <w:rPr>
          <w:rFonts w:ascii="Verdana" w:hAnsi="Verdana"/>
          <w:lang w:eastAsia="es-ES"/>
        </w:rPr>
        <w:t>Entidad no sujeta a la Ley de Contratos del Sector Público</w:t>
      </w:r>
    </w:p>
    <w:p w:rsidR="004F51DA" w:rsidRDefault="004F51DA" w:rsidP="004F51DA">
      <w:pPr>
        <w:pStyle w:val="Prrafodelista"/>
        <w:suppressAutoHyphens w:val="0"/>
        <w:spacing w:before="100" w:beforeAutospacing="1" w:after="119"/>
        <w:ind w:left="720"/>
        <w:jc w:val="both"/>
        <w:rPr>
          <w:rFonts w:ascii="Verdana" w:hAnsi="Verdana"/>
          <w:b/>
          <w:lang w:eastAsia="es-ES"/>
        </w:rPr>
      </w:pPr>
      <w:r>
        <w:rPr>
          <w:rFonts w:ascii="Verdana" w:hAnsi="Verdana"/>
          <w:b/>
          <w:lang w:eastAsia="es-ES"/>
        </w:rPr>
        <w:t>1</w:t>
      </w:r>
      <w:r w:rsidR="00790CB7">
        <w:rPr>
          <w:rFonts w:ascii="Verdana" w:hAnsi="Verdana"/>
          <w:b/>
          <w:lang w:eastAsia="es-ES"/>
        </w:rPr>
        <w:t>4</w:t>
      </w:r>
      <w:r>
        <w:rPr>
          <w:rFonts w:ascii="Verdana" w:hAnsi="Verdana"/>
          <w:b/>
          <w:lang w:eastAsia="es-ES"/>
        </w:rPr>
        <w:t xml:space="preserve">.2.- </w:t>
      </w:r>
      <w:r w:rsidRPr="00077CBA">
        <w:rPr>
          <w:rFonts w:ascii="Verdana" w:hAnsi="Verdana"/>
          <w:b/>
          <w:lang w:eastAsia="es-ES"/>
        </w:rPr>
        <w:t>Presupuesto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7"/>
        <w:gridCol w:w="2054"/>
        <w:gridCol w:w="1768"/>
        <w:gridCol w:w="2952"/>
      </w:tblGrid>
      <w:tr w:rsidR="004F51DA" w:rsidRPr="000E3CC5" w:rsidTr="00E02FB3">
        <w:tc>
          <w:tcPr>
            <w:tcW w:w="215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ind w:left="-426" w:firstLine="426"/>
              <w:jc w:val="both"/>
              <w:rPr>
                <w:rFonts w:ascii="Verdana" w:hAnsi="Verdana"/>
                <w:b/>
                <w:lang w:eastAsia="es-ES"/>
              </w:rPr>
            </w:pPr>
            <w:r w:rsidRPr="000E3CC5">
              <w:rPr>
                <w:rFonts w:ascii="Verdana" w:hAnsi="Verdana"/>
                <w:b/>
                <w:lang w:eastAsia="es-ES"/>
              </w:rPr>
              <w:t>CONCEPTO</w:t>
            </w:r>
          </w:p>
        </w:tc>
        <w:tc>
          <w:tcPr>
            <w:tcW w:w="2054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lang w:eastAsia="es-ES"/>
              </w:rPr>
            </w:pPr>
            <w:r w:rsidRPr="000E3CC5">
              <w:rPr>
                <w:rFonts w:ascii="Verdana" w:hAnsi="Verdana"/>
                <w:b/>
                <w:lang w:eastAsia="es-ES"/>
              </w:rPr>
              <w:t>BASE IMPONIBLE</w:t>
            </w:r>
          </w:p>
        </w:tc>
        <w:tc>
          <w:tcPr>
            <w:tcW w:w="1768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lang w:eastAsia="es-ES"/>
              </w:rPr>
            </w:pPr>
            <w:r w:rsidRPr="000E3CC5">
              <w:rPr>
                <w:rFonts w:ascii="Verdana" w:hAnsi="Verdana"/>
                <w:b/>
                <w:lang w:eastAsia="es-ES"/>
              </w:rPr>
              <w:t>IVA</w:t>
            </w:r>
          </w:p>
        </w:tc>
        <w:tc>
          <w:tcPr>
            <w:tcW w:w="2952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lang w:eastAsia="es-ES"/>
              </w:rPr>
            </w:pPr>
            <w:r w:rsidRPr="000E3CC5">
              <w:rPr>
                <w:rFonts w:ascii="Verdana" w:hAnsi="Verdana"/>
                <w:b/>
                <w:lang w:eastAsia="es-ES"/>
              </w:rPr>
              <w:t>TOTAL</w:t>
            </w:r>
          </w:p>
        </w:tc>
      </w:tr>
      <w:tr w:rsidR="004F51DA" w:rsidRPr="000E3CC5" w:rsidTr="00E02FB3">
        <w:tc>
          <w:tcPr>
            <w:tcW w:w="215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Inmovilizado material</w:t>
            </w:r>
          </w:p>
        </w:tc>
        <w:sdt>
          <w:sdtPr>
            <w:rPr>
              <w:rStyle w:val="Textodelmarcadordeposicin"/>
              <w:b/>
            </w:rPr>
            <w:id w:val="1383525"/>
            <w:placeholder>
              <w:docPart w:val="CCCFE2FBB6FC4C6A9EE482006C5BAAF3"/>
            </w:placeholder>
          </w:sdtPr>
          <w:sdtContent>
            <w:tc>
              <w:tcPr>
                <w:tcW w:w="2054" w:type="dxa"/>
              </w:tcPr>
              <w:p w:rsidR="004F51DA" w:rsidRDefault="004F51DA" w:rsidP="00E02FB3">
                <w:r w:rsidRPr="00C541AB">
                  <w:rPr>
                    <w:rStyle w:val="Textodelmarcadordeposicin"/>
                    <w:b/>
                  </w:rPr>
                  <w:t>Haga clic aquí para escribir texto</w:t>
                </w:r>
              </w:p>
            </w:tc>
          </w:sdtContent>
        </w:sdt>
        <w:tc>
          <w:tcPr>
            <w:tcW w:w="1768" w:type="dxa"/>
          </w:tcPr>
          <w:sdt>
            <w:sdtPr>
              <w:rPr>
                <w:rStyle w:val="Textodelmarcadordeposicin"/>
                <w:b/>
              </w:rPr>
              <w:id w:val="1383526"/>
              <w:placeholder>
                <w:docPart w:val="CCCFE2FBB6FC4C6A9EE482006C5BAAF3"/>
              </w:placeholder>
            </w:sdtPr>
            <w:sdtContent>
              <w:p w:rsidR="004F51DA" w:rsidRDefault="004F51DA" w:rsidP="00E02FB3">
                <w:r w:rsidRPr="00C541AB">
                  <w:rPr>
                    <w:rStyle w:val="Textodelmarcadordeposicin"/>
                    <w:b/>
                  </w:rPr>
                  <w:t>Haga clic aquí para escribir texto</w:t>
                </w:r>
              </w:p>
            </w:sdtContent>
          </w:sdt>
        </w:tc>
        <w:tc>
          <w:tcPr>
            <w:tcW w:w="2952" w:type="dxa"/>
          </w:tcPr>
          <w:sdt>
            <w:sdtPr>
              <w:rPr>
                <w:rStyle w:val="Textodelmarcadordeposicin"/>
                <w:b/>
              </w:rPr>
              <w:id w:val="1383527"/>
              <w:placeholder>
                <w:docPart w:val="CCCFE2FBB6FC4C6A9EE482006C5BAAF3"/>
              </w:placeholder>
            </w:sdtPr>
            <w:sdtContent>
              <w:p w:rsidR="004F51DA" w:rsidRDefault="004F51DA" w:rsidP="00E02FB3">
                <w:r w:rsidRPr="00C541AB">
                  <w:rPr>
                    <w:rStyle w:val="Textodelmarcadordeposicin"/>
                    <w:b/>
                  </w:rPr>
                  <w:t>Haga clic aquí para escribir texto</w:t>
                </w:r>
              </w:p>
            </w:sdtContent>
          </w:sdt>
        </w:tc>
      </w:tr>
      <w:tr w:rsidR="004F51DA" w:rsidRPr="000E3CC5" w:rsidTr="00E02FB3">
        <w:tc>
          <w:tcPr>
            <w:tcW w:w="215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Inmovilizado intangible</w:t>
            </w:r>
          </w:p>
        </w:tc>
        <w:tc>
          <w:tcPr>
            <w:tcW w:w="2054" w:type="dxa"/>
          </w:tcPr>
          <w:sdt>
            <w:sdtPr>
              <w:rPr>
                <w:rStyle w:val="Textodelmarcadordeposicin"/>
                <w:b/>
              </w:rPr>
              <w:id w:val="1383528"/>
              <w:placeholder>
                <w:docPart w:val="CCCFE2FBB6FC4C6A9EE482006C5BAAF3"/>
              </w:placeholder>
            </w:sdtPr>
            <w:sdtContent>
              <w:p w:rsidR="004F51DA" w:rsidRDefault="004F51DA" w:rsidP="00E02FB3">
                <w:r w:rsidRPr="00C541AB">
                  <w:rPr>
                    <w:rStyle w:val="Textodelmarcadordeposicin"/>
                    <w:b/>
                  </w:rPr>
                  <w:t>Haga clic aquí para escribir texto</w:t>
                </w:r>
              </w:p>
            </w:sdtContent>
          </w:sdt>
        </w:tc>
        <w:tc>
          <w:tcPr>
            <w:tcW w:w="1768" w:type="dxa"/>
          </w:tcPr>
          <w:sdt>
            <w:sdtPr>
              <w:rPr>
                <w:rStyle w:val="Textodelmarcadordeposicin"/>
                <w:b/>
              </w:rPr>
              <w:id w:val="1383529"/>
              <w:placeholder>
                <w:docPart w:val="CCCFE2FBB6FC4C6A9EE482006C5BAAF3"/>
              </w:placeholder>
            </w:sdtPr>
            <w:sdtContent>
              <w:p w:rsidR="004F51DA" w:rsidRDefault="004F51DA" w:rsidP="00E02FB3">
                <w:r w:rsidRPr="00C541AB">
                  <w:rPr>
                    <w:rStyle w:val="Textodelmarcadordeposicin"/>
                    <w:b/>
                  </w:rPr>
                  <w:t>Haga clic aquí para escribir texto</w:t>
                </w:r>
              </w:p>
            </w:sdtContent>
          </w:sdt>
        </w:tc>
        <w:sdt>
          <w:sdtPr>
            <w:rPr>
              <w:rStyle w:val="Textodelmarcadordeposicin"/>
              <w:b/>
            </w:rPr>
            <w:id w:val="1383530"/>
            <w:placeholder>
              <w:docPart w:val="CCCFE2FBB6FC4C6A9EE482006C5BAAF3"/>
            </w:placeholder>
          </w:sdtPr>
          <w:sdtContent>
            <w:tc>
              <w:tcPr>
                <w:tcW w:w="2952" w:type="dxa"/>
              </w:tcPr>
              <w:p w:rsidR="004F51DA" w:rsidRDefault="004F51DA" w:rsidP="00E02FB3">
                <w:r w:rsidRPr="00C541AB">
                  <w:rPr>
                    <w:rStyle w:val="Textodelmarcadordeposicin"/>
                    <w:b/>
                  </w:rPr>
                  <w:t>Haga clic aquí para escribir texto</w:t>
                </w:r>
              </w:p>
            </w:tc>
          </w:sdtContent>
        </w:sdt>
      </w:tr>
      <w:tr w:rsidR="004F51DA" w:rsidRPr="000E3CC5" w:rsidTr="00E02FB3">
        <w:tc>
          <w:tcPr>
            <w:tcW w:w="215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Inversiones inmobiliarias</w:t>
            </w:r>
          </w:p>
        </w:tc>
        <w:sdt>
          <w:sdtPr>
            <w:id w:val="1383531"/>
            <w:placeholder>
              <w:docPart w:val="B3AC2381CC9E4ABF816F1DBBD65918F5"/>
            </w:placeholder>
            <w:showingPlcHdr/>
          </w:sdtPr>
          <w:sdtContent>
            <w:tc>
              <w:tcPr>
                <w:tcW w:w="2054" w:type="dxa"/>
              </w:tcPr>
              <w:p w:rsidR="004F51DA" w:rsidRDefault="004F51DA" w:rsidP="00E02FB3"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383532"/>
            <w:placeholder>
              <w:docPart w:val="03E0D3864387421D8633B8EBD7D3EC25"/>
            </w:placeholder>
            <w:showingPlcHdr/>
          </w:sdtPr>
          <w:sdtContent>
            <w:tc>
              <w:tcPr>
                <w:tcW w:w="1768" w:type="dxa"/>
              </w:tcPr>
              <w:p w:rsidR="004F51DA" w:rsidRDefault="004F51DA" w:rsidP="00E02FB3"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383533"/>
            <w:placeholder>
              <w:docPart w:val="5514940A1E6A410487000B590B5306EE"/>
            </w:placeholder>
            <w:showingPlcHdr/>
          </w:sdtPr>
          <w:sdtContent>
            <w:tc>
              <w:tcPr>
                <w:tcW w:w="2952" w:type="dxa"/>
              </w:tcPr>
              <w:p w:rsidR="004F51DA" w:rsidRDefault="004F51DA" w:rsidP="00E02FB3"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F51DA" w:rsidRPr="000E3CC5" w:rsidTr="00E02FB3">
        <w:tc>
          <w:tcPr>
            <w:tcW w:w="215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Otras inmovilizaciones</w:t>
            </w:r>
          </w:p>
        </w:tc>
        <w:sdt>
          <w:sdtPr>
            <w:id w:val="1383534"/>
            <w:placeholder>
              <w:docPart w:val="1D9384DCF65A42B085417C58E28C5DFD"/>
            </w:placeholder>
            <w:showingPlcHdr/>
          </w:sdtPr>
          <w:sdtContent>
            <w:tc>
              <w:tcPr>
                <w:tcW w:w="2054" w:type="dxa"/>
              </w:tcPr>
              <w:p w:rsidR="004F51DA" w:rsidRDefault="004F51DA" w:rsidP="00E02FB3"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383535"/>
            <w:placeholder>
              <w:docPart w:val="AC0BC0D0D0FB42CDBAA44488F28D2FCD"/>
            </w:placeholder>
            <w:showingPlcHdr/>
          </w:sdtPr>
          <w:sdtContent>
            <w:tc>
              <w:tcPr>
                <w:tcW w:w="1768" w:type="dxa"/>
              </w:tcPr>
              <w:p w:rsidR="004F51DA" w:rsidRDefault="004F51DA" w:rsidP="00E02FB3"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383536"/>
            <w:placeholder>
              <w:docPart w:val="42CC1F0A68AE4E73B76FFF07A7F1180A"/>
            </w:placeholder>
            <w:showingPlcHdr/>
          </w:sdtPr>
          <w:sdtContent>
            <w:tc>
              <w:tcPr>
                <w:tcW w:w="2952" w:type="dxa"/>
              </w:tcPr>
              <w:p w:rsidR="004F51DA" w:rsidRDefault="004F51DA" w:rsidP="00E02FB3"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F51DA" w:rsidRPr="000E3CC5" w:rsidTr="00E02FB3">
        <w:tc>
          <w:tcPr>
            <w:tcW w:w="215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Costes fijos</w:t>
            </w:r>
          </w:p>
        </w:tc>
        <w:sdt>
          <w:sdtPr>
            <w:id w:val="1383537"/>
            <w:placeholder>
              <w:docPart w:val="B00563D81DCD4474AE98FA9E0CF5CEAC"/>
            </w:placeholder>
            <w:showingPlcHdr/>
          </w:sdtPr>
          <w:sdtContent>
            <w:tc>
              <w:tcPr>
                <w:tcW w:w="2054" w:type="dxa"/>
              </w:tcPr>
              <w:p w:rsidR="004F51DA" w:rsidRDefault="004F51DA" w:rsidP="00E02FB3"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383538"/>
            <w:placeholder>
              <w:docPart w:val="F02251AE72994CF583556F75AC29B2B2"/>
            </w:placeholder>
            <w:showingPlcHdr/>
          </w:sdtPr>
          <w:sdtContent>
            <w:tc>
              <w:tcPr>
                <w:tcW w:w="1768" w:type="dxa"/>
              </w:tcPr>
              <w:p w:rsidR="004F51DA" w:rsidRDefault="004F51DA" w:rsidP="00E02FB3"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383539"/>
            <w:placeholder>
              <w:docPart w:val="E03BED58EBFF44AA94340347F71229C2"/>
            </w:placeholder>
            <w:showingPlcHdr/>
          </w:sdtPr>
          <w:sdtContent>
            <w:tc>
              <w:tcPr>
                <w:tcW w:w="2952" w:type="dxa"/>
              </w:tcPr>
              <w:p w:rsidR="004F51DA" w:rsidRDefault="004F51DA" w:rsidP="00E02FB3"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F51DA" w:rsidRPr="000E3CC5" w:rsidTr="00E02FB3">
        <w:tc>
          <w:tcPr>
            <w:tcW w:w="215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Costes variables</w:t>
            </w:r>
          </w:p>
        </w:tc>
        <w:sdt>
          <w:sdtPr>
            <w:id w:val="1383540"/>
            <w:placeholder>
              <w:docPart w:val="C2B6C4688D584AC7B48ACE53FB397C59"/>
            </w:placeholder>
            <w:showingPlcHdr/>
          </w:sdtPr>
          <w:sdtContent>
            <w:tc>
              <w:tcPr>
                <w:tcW w:w="2054" w:type="dxa"/>
              </w:tcPr>
              <w:p w:rsidR="004F51DA" w:rsidRDefault="004F51DA" w:rsidP="00E02FB3"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383541"/>
            <w:placeholder>
              <w:docPart w:val="1D174DD8BA7F4640B30ADDE6DAFCCCDC"/>
            </w:placeholder>
            <w:showingPlcHdr/>
          </w:sdtPr>
          <w:sdtContent>
            <w:tc>
              <w:tcPr>
                <w:tcW w:w="1768" w:type="dxa"/>
              </w:tcPr>
              <w:p w:rsidR="004F51DA" w:rsidRDefault="004F51DA" w:rsidP="00E02FB3"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383542"/>
            <w:placeholder>
              <w:docPart w:val="DDDAA9F01434410DB7EF4DACFB875F20"/>
            </w:placeholder>
            <w:showingPlcHdr/>
          </w:sdtPr>
          <w:sdtContent>
            <w:tc>
              <w:tcPr>
                <w:tcW w:w="2952" w:type="dxa"/>
              </w:tcPr>
              <w:p w:rsidR="004F51DA" w:rsidRDefault="004F51DA" w:rsidP="00E02FB3"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F51DA" w:rsidRPr="000E3CC5" w:rsidTr="00E02FB3">
        <w:tc>
          <w:tcPr>
            <w:tcW w:w="215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TOTAL</w:t>
            </w:r>
          </w:p>
        </w:tc>
        <w:sdt>
          <w:sdtPr>
            <w:id w:val="1383543"/>
            <w:placeholder>
              <w:docPart w:val="303308CA46B84E65B90FDC9EBEA7FAE0"/>
            </w:placeholder>
            <w:showingPlcHdr/>
          </w:sdtPr>
          <w:sdtContent>
            <w:tc>
              <w:tcPr>
                <w:tcW w:w="2054" w:type="dxa"/>
              </w:tcPr>
              <w:p w:rsidR="004F51DA" w:rsidRDefault="004F51DA" w:rsidP="00E02FB3"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383544"/>
            <w:placeholder>
              <w:docPart w:val="4FF914AC6D734F1480E3F535617403F8"/>
            </w:placeholder>
            <w:showingPlcHdr/>
          </w:sdtPr>
          <w:sdtContent>
            <w:tc>
              <w:tcPr>
                <w:tcW w:w="1768" w:type="dxa"/>
              </w:tcPr>
              <w:p w:rsidR="004F51DA" w:rsidRDefault="004F51DA" w:rsidP="00E02FB3"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383545"/>
            <w:placeholder>
              <w:docPart w:val="7800E9224CFA4EE3AD242F8537F4B744"/>
            </w:placeholder>
            <w:showingPlcHdr/>
          </w:sdtPr>
          <w:sdtContent>
            <w:tc>
              <w:tcPr>
                <w:tcW w:w="2952" w:type="dxa"/>
              </w:tcPr>
              <w:p w:rsidR="004F51DA" w:rsidRDefault="004F51DA" w:rsidP="00E02FB3"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F51DA" w:rsidRPr="000E3CC5" w:rsidTr="00E02FB3">
        <w:tc>
          <w:tcPr>
            <w:tcW w:w="215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Gastos de la misma naturaleza susceptibles de compensación</w:t>
            </w:r>
          </w:p>
        </w:tc>
        <w:sdt>
          <w:sdtPr>
            <w:rPr>
              <w:rFonts w:ascii="Verdana" w:hAnsi="Verdana"/>
              <w:lang w:eastAsia="es-ES"/>
            </w:rPr>
            <w:id w:val="1383546"/>
            <w:placeholder>
              <w:docPart w:val="94634A0BABDA484EA656BAA47D2D3FF2"/>
            </w:placeholder>
            <w:showingPlcHdr/>
          </w:sdtPr>
          <w:sdtContent>
            <w:tc>
              <w:tcPr>
                <w:tcW w:w="6774" w:type="dxa"/>
                <w:gridSpan w:val="3"/>
              </w:tcPr>
              <w:p w:rsidR="004F51DA" w:rsidRPr="000E3CC5" w:rsidRDefault="004F51DA" w:rsidP="00E02FB3">
                <w:pPr>
                  <w:suppressAutoHyphens w:val="0"/>
                  <w:spacing w:before="100" w:beforeAutospacing="1" w:after="119"/>
                  <w:jc w:val="both"/>
                  <w:rPr>
                    <w:rFonts w:ascii="Verdana" w:hAnsi="Verdana"/>
                    <w:lang w:eastAsia="es-ES"/>
                  </w:rPr>
                </w:pPr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4F51DA" w:rsidRPr="00DE5661" w:rsidRDefault="00DE5661" w:rsidP="00DE5661">
      <w:pPr>
        <w:suppressAutoHyphens w:val="0"/>
        <w:spacing w:before="100" w:beforeAutospacing="1" w:after="119"/>
        <w:ind w:left="1070"/>
        <w:jc w:val="both"/>
        <w:rPr>
          <w:rFonts w:ascii="Verdana" w:hAnsi="Verdana"/>
          <w:lang w:eastAsia="es-ES"/>
        </w:rPr>
      </w:pPr>
      <w:r>
        <w:rPr>
          <w:rFonts w:ascii="Verdana" w:hAnsi="Verdana"/>
          <w:b/>
          <w:lang w:eastAsia="es-ES"/>
        </w:rPr>
        <w:t>1</w:t>
      </w:r>
      <w:r w:rsidR="00790CB7">
        <w:rPr>
          <w:rFonts w:ascii="Verdana" w:hAnsi="Verdana"/>
          <w:b/>
          <w:lang w:eastAsia="es-ES"/>
        </w:rPr>
        <w:t>5</w:t>
      </w:r>
      <w:r>
        <w:rPr>
          <w:rFonts w:ascii="Verdana" w:hAnsi="Verdana"/>
          <w:b/>
          <w:lang w:eastAsia="es-ES"/>
        </w:rPr>
        <w:t>.</w:t>
      </w:r>
      <w:r w:rsidR="004F51DA" w:rsidRPr="00DE5661">
        <w:rPr>
          <w:rFonts w:ascii="Verdana" w:hAnsi="Verdana"/>
          <w:b/>
          <w:lang w:eastAsia="es-ES"/>
        </w:rPr>
        <w:t xml:space="preserve"> CRONOGRAMA DE LA INTERVENCION</w:t>
      </w:r>
    </w:p>
    <w:tbl>
      <w:tblPr>
        <w:tblW w:w="10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567"/>
        <w:gridCol w:w="567"/>
        <w:gridCol w:w="567"/>
        <w:gridCol w:w="619"/>
        <w:gridCol w:w="619"/>
        <w:gridCol w:w="619"/>
        <w:gridCol w:w="619"/>
        <w:gridCol w:w="619"/>
        <w:gridCol w:w="619"/>
        <w:gridCol w:w="755"/>
        <w:gridCol w:w="709"/>
        <w:gridCol w:w="708"/>
        <w:gridCol w:w="19"/>
      </w:tblGrid>
      <w:tr w:rsidR="004F51DA" w:rsidRPr="000E3CC5" w:rsidTr="00E02FB3">
        <w:tc>
          <w:tcPr>
            <w:tcW w:w="3120" w:type="dxa"/>
            <w:vMerge w:val="restart"/>
            <w:shd w:val="clear" w:color="auto" w:fill="BFBFBF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lang w:eastAsia="es-ES"/>
              </w:rPr>
            </w:pPr>
          </w:p>
          <w:p w:rsidR="004F51DA" w:rsidRPr="000E3CC5" w:rsidRDefault="004F51DA" w:rsidP="00E02FB3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lang w:eastAsia="es-ES"/>
              </w:rPr>
            </w:pPr>
            <w:r w:rsidRPr="000E3CC5">
              <w:rPr>
                <w:rFonts w:ascii="Verdana" w:hAnsi="Verdana"/>
                <w:b/>
                <w:lang w:eastAsia="es-ES"/>
              </w:rPr>
              <w:t>ACCIONES</w:t>
            </w:r>
          </w:p>
        </w:tc>
        <w:tc>
          <w:tcPr>
            <w:tcW w:w="7606" w:type="dxa"/>
            <w:gridSpan w:val="13"/>
            <w:shd w:val="clear" w:color="auto" w:fill="BFBFBF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lang w:eastAsia="es-ES"/>
              </w:rPr>
            </w:pPr>
            <w:r w:rsidRPr="000E3CC5">
              <w:rPr>
                <w:rFonts w:ascii="Verdana" w:hAnsi="Verdana"/>
                <w:b/>
                <w:lang w:eastAsia="es-ES"/>
              </w:rPr>
              <w:t>MESES</w:t>
            </w:r>
          </w:p>
        </w:tc>
      </w:tr>
      <w:tr w:rsidR="004F51DA" w:rsidRPr="000E3CC5" w:rsidTr="00E02FB3">
        <w:trPr>
          <w:gridAfter w:val="1"/>
          <w:wAfter w:w="19" w:type="dxa"/>
        </w:trPr>
        <w:tc>
          <w:tcPr>
            <w:tcW w:w="3120" w:type="dxa"/>
            <w:vMerge/>
            <w:shd w:val="clear" w:color="auto" w:fill="BFBFBF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567" w:type="dxa"/>
            <w:shd w:val="clear" w:color="auto" w:fill="BFBFBF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1</w:t>
            </w:r>
          </w:p>
        </w:tc>
        <w:tc>
          <w:tcPr>
            <w:tcW w:w="567" w:type="dxa"/>
            <w:shd w:val="clear" w:color="auto" w:fill="BFBFBF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2</w:t>
            </w:r>
          </w:p>
        </w:tc>
        <w:tc>
          <w:tcPr>
            <w:tcW w:w="567" w:type="dxa"/>
            <w:shd w:val="clear" w:color="auto" w:fill="BFBFBF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3</w:t>
            </w:r>
          </w:p>
        </w:tc>
        <w:tc>
          <w:tcPr>
            <w:tcW w:w="619" w:type="dxa"/>
            <w:shd w:val="clear" w:color="auto" w:fill="BFBFBF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4</w:t>
            </w:r>
          </w:p>
        </w:tc>
        <w:tc>
          <w:tcPr>
            <w:tcW w:w="619" w:type="dxa"/>
            <w:shd w:val="clear" w:color="auto" w:fill="BFBFBF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5</w:t>
            </w:r>
          </w:p>
        </w:tc>
        <w:tc>
          <w:tcPr>
            <w:tcW w:w="619" w:type="dxa"/>
            <w:shd w:val="clear" w:color="auto" w:fill="BFBFBF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6</w:t>
            </w:r>
          </w:p>
        </w:tc>
        <w:tc>
          <w:tcPr>
            <w:tcW w:w="619" w:type="dxa"/>
            <w:shd w:val="clear" w:color="auto" w:fill="BFBFBF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7</w:t>
            </w:r>
          </w:p>
        </w:tc>
        <w:tc>
          <w:tcPr>
            <w:tcW w:w="619" w:type="dxa"/>
            <w:shd w:val="clear" w:color="auto" w:fill="BFBFBF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8</w:t>
            </w:r>
          </w:p>
        </w:tc>
        <w:tc>
          <w:tcPr>
            <w:tcW w:w="619" w:type="dxa"/>
            <w:shd w:val="clear" w:color="auto" w:fill="BFBFBF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9</w:t>
            </w:r>
          </w:p>
        </w:tc>
        <w:tc>
          <w:tcPr>
            <w:tcW w:w="755" w:type="dxa"/>
            <w:shd w:val="clear" w:color="auto" w:fill="BFBFBF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10</w:t>
            </w:r>
          </w:p>
        </w:tc>
        <w:tc>
          <w:tcPr>
            <w:tcW w:w="709" w:type="dxa"/>
            <w:shd w:val="clear" w:color="auto" w:fill="BFBFBF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11</w:t>
            </w:r>
          </w:p>
        </w:tc>
        <w:tc>
          <w:tcPr>
            <w:tcW w:w="708" w:type="dxa"/>
            <w:shd w:val="clear" w:color="auto" w:fill="BFBFBF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12</w:t>
            </w:r>
          </w:p>
        </w:tc>
      </w:tr>
      <w:tr w:rsidR="004F51DA" w:rsidRPr="000E3CC5" w:rsidTr="00E02FB3">
        <w:trPr>
          <w:gridAfter w:val="1"/>
          <w:wAfter w:w="19" w:type="dxa"/>
        </w:trPr>
        <w:tc>
          <w:tcPr>
            <w:tcW w:w="3120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56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56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56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755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70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708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</w:tr>
      <w:tr w:rsidR="004F51DA" w:rsidRPr="000E3CC5" w:rsidTr="00E02FB3">
        <w:trPr>
          <w:gridAfter w:val="1"/>
          <w:wAfter w:w="19" w:type="dxa"/>
        </w:trPr>
        <w:tc>
          <w:tcPr>
            <w:tcW w:w="3120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56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56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56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755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70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708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</w:tr>
      <w:tr w:rsidR="004F51DA" w:rsidRPr="000E3CC5" w:rsidTr="00E02FB3">
        <w:trPr>
          <w:gridAfter w:val="1"/>
          <w:wAfter w:w="19" w:type="dxa"/>
        </w:trPr>
        <w:tc>
          <w:tcPr>
            <w:tcW w:w="3120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56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56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56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755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70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708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</w:tr>
      <w:tr w:rsidR="004F51DA" w:rsidRPr="000E3CC5" w:rsidTr="00E02FB3">
        <w:trPr>
          <w:gridAfter w:val="1"/>
          <w:wAfter w:w="19" w:type="dxa"/>
        </w:trPr>
        <w:tc>
          <w:tcPr>
            <w:tcW w:w="3120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56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56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56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755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70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708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</w:tr>
    </w:tbl>
    <w:p w:rsidR="00F23F1A" w:rsidRDefault="00F23F1A" w:rsidP="004F51DA">
      <w:pPr>
        <w:suppressAutoHyphens w:val="0"/>
        <w:spacing w:before="100" w:beforeAutospacing="1" w:after="119"/>
        <w:jc w:val="both"/>
        <w:rPr>
          <w:rFonts w:ascii="Verdana" w:hAnsi="Verdana"/>
          <w:lang w:eastAsia="es-ES"/>
        </w:rPr>
      </w:pPr>
    </w:p>
    <w:p w:rsidR="004F51DA" w:rsidRPr="003E3352" w:rsidRDefault="004F51DA" w:rsidP="00790CB7">
      <w:pPr>
        <w:suppressAutoHyphens w:val="0"/>
        <w:rPr>
          <w:rFonts w:ascii="Verdana" w:hAnsi="Verdana"/>
          <w:lang w:eastAsia="es-ES"/>
        </w:rPr>
      </w:pPr>
      <w:r>
        <w:rPr>
          <w:rFonts w:ascii="Verdana" w:hAnsi="Verdana"/>
          <w:b/>
          <w:lang w:eastAsia="es-ES"/>
        </w:rPr>
        <w:t>1</w:t>
      </w:r>
      <w:r w:rsidR="00790CB7">
        <w:rPr>
          <w:rFonts w:ascii="Verdana" w:hAnsi="Verdana"/>
          <w:b/>
          <w:lang w:eastAsia="es-ES"/>
        </w:rPr>
        <w:t>6</w:t>
      </w:r>
      <w:r>
        <w:rPr>
          <w:rFonts w:ascii="Verdana" w:hAnsi="Verdana"/>
          <w:b/>
          <w:lang w:eastAsia="es-ES"/>
        </w:rPr>
        <w:t>.-JUSTIFICACION DE LA PRESENTACION DE OTRA DOCUMENTACION</w:t>
      </w:r>
    </w:p>
    <w:sdt>
      <w:sdtPr>
        <w:rPr>
          <w:rStyle w:val="Textodelmarcadordeposicin"/>
        </w:rPr>
        <w:id w:val="1383547"/>
        <w:placeholder>
          <w:docPart w:val="CCCFE2FBB6FC4C6A9EE482006C5BAAF3"/>
        </w:placeholder>
      </w:sdtPr>
      <w:sdtContent>
        <w:p w:rsidR="004F51DA" w:rsidRDefault="004F51DA" w:rsidP="004F51DA">
          <w:pPr>
            <w:suppressAutoHyphens w:val="0"/>
            <w:spacing w:after="120" w:line="276" w:lineRule="auto"/>
            <w:ind w:firstLine="709"/>
            <w:rPr>
              <w:rFonts w:ascii="Myriad Pro" w:hAnsi="Myriad Pro"/>
            </w:rPr>
          </w:pPr>
          <w:r w:rsidRPr="00077D03">
            <w:rPr>
              <w:rStyle w:val="Textodelmarcadordeposicin"/>
            </w:rPr>
            <w:t>Haga clic aquí para escribir texto.</w:t>
          </w:r>
        </w:p>
      </w:sdtContent>
    </w:sdt>
    <w:p w:rsidR="00791D47" w:rsidRDefault="00791D47" w:rsidP="00790CB7">
      <w:pPr>
        <w:suppressAutoHyphens w:val="0"/>
        <w:spacing w:before="100" w:beforeAutospacing="1" w:after="119"/>
        <w:jc w:val="both"/>
        <w:rPr>
          <w:rFonts w:ascii="Verdana" w:hAnsi="Verdana"/>
          <w:b/>
          <w:lang w:eastAsia="es-ES"/>
        </w:rPr>
      </w:pPr>
    </w:p>
    <w:p w:rsidR="00791D47" w:rsidRDefault="00791D47" w:rsidP="00790CB7">
      <w:pPr>
        <w:suppressAutoHyphens w:val="0"/>
        <w:spacing w:before="100" w:beforeAutospacing="1" w:after="119"/>
        <w:jc w:val="both"/>
        <w:rPr>
          <w:rFonts w:ascii="Verdana" w:hAnsi="Verdana"/>
          <w:b/>
          <w:lang w:eastAsia="es-ES"/>
        </w:rPr>
      </w:pPr>
    </w:p>
    <w:p w:rsidR="004F51DA" w:rsidRPr="003E3352" w:rsidRDefault="004F51DA" w:rsidP="00790CB7">
      <w:pPr>
        <w:suppressAutoHyphens w:val="0"/>
        <w:spacing w:before="100" w:beforeAutospacing="1" w:after="119"/>
        <w:jc w:val="both"/>
        <w:rPr>
          <w:rFonts w:ascii="Verdana" w:hAnsi="Verdana"/>
          <w:lang w:eastAsia="es-ES"/>
        </w:rPr>
      </w:pPr>
      <w:r>
        <w:rPr>
          <w:rFonts w:ascii="Verdana" w:hAnsi="Verdana"/>
          <w:b/>
          <w:lang w:eastAsia="es-ES"/>
        </w:rPr>
        <w:t>1</w:t>
      </w:r>
      <w:r w:rsidR="00790CB7">
        <w:rPr>
          <w:rFonts w:ascii="Verdana" w:hAnsi="Verdana"/>
          <w:b/>
          <w:lang w:eastAsia="es-ES"/>
        </w:rPr>
        <w:t>7</w:t>
      </w:r>
      <w:r>
        <w:rPr>
          <w:rFonts w:ascii="Verdana" w:hAnsi="Verdana"/>
          <w:b/>
          <w:lang w:eastAsia="es-ES"/>
        </w:rPr>
        <w:t>.-FIRMA DE LA PERSONA REPRESENTANTE LEGAL</w:t>
      </w:r>
    </w:p>
    <w:p w:rsidR="004F51DA" w:rsidRPr="003E3352" w:rsidRDefault="004F51DA" w:rsidP="0023648C">
      <w:pPr>
        <w:suppressAutoHyphens w:val="0"/>
        <w:spacing w:before="100" w:beforeAutospacing="1" w:after="119"/>
        <w:ind w:left="284"/>
        <w:jc w:val="both"/>
        <w:rPr>
          <w:rFonts w:ascii="Verdana" w:hAnsi="Verdana"/>
          <w:lang w:eastAsia="es-ES"/>
        </w:rPr>
      </w:pPr>
      <w:r>
        <w:rPr>
          <w:rFonts w:ascii="Verdana" w:hAnsi="Verdana"/>
          <w:lang w:eastAsia="es-ES"/>
        </w:rPr>
        <w:t>La persona firmante abajo DECLARA bajo su responsabilidad que dispone la documentación que así lo acredita y que son ciertos cuantos datos figuran en la presente memoria</w:t>
      </w:r>
    </w:p>
    <w:p w:rsidR="004F51DA" w:rsidRDefault="004F51DA" w:rsidP="004F51DA">
      <w:pPr>
        <w:suppressAutoHyphens w:val="0"/>
        <w:spacing w:before="100" w:beforeAutospacing="1" w:after="119"/>
        <w:ind w:left="1080"/>
        <w:jc w:val="both"/>
        <w:rPr>
          <w:rFonts w:ascii="Verdana" w:hAnsi="Verdana"/>
          <w:lang w:eastAsia="es-ES"/>
        </w:rPr>
      </w:pPr>
    </w:p>
    <w:p w:rsidR="004F51DA" w:rsidRPr="007677A9" w:rsidRDefault="004F51DA" w:rsidP="004F51DA">
      <w:pPr>
        <w:suppressAutoHyphens w:val="0"/>
        <w:spacing w:before="100" w:beforeAutospacing="1" w:after="119"/>
        <w:ind w:left="1080"/>
        <w:jc w:val="both"/>
        <w:rPr>
          <w:rFonts w:ascii="Verdana" w:hAnsi="Verdana"/>
          <w:lang w:eastAsia="es-ES"/>
        </w:rPr>
      </w:pPr>
      <w:r>
        <w:rPr>
          <w:rFonts w:ascii="Verdana" w:hAnsi="Verdana"/>
          <w:lang w:eastAsia="es-ES"/>
        </w:rPr>
        <w:t xml:space="preserve">En       a       de            de     </w:t>
      </w:r>
      <w:r>
        <w:rPr>
          <w:rFonts w:ascii="Verdana" w:hAnsi="Verdana"/>
          <w:lang w:eastAsia="es-ES"/>
        </w:rPr>
        <w:tab/>
      </w:r>
      <w:r>
        <w:rPr>
          <w:rFonts w:ascii="Verdana" w:hAnsi="Verdana"/>
          <w:lang w:eastAsia="es-ES"/>
        </w:rPr>
        <w:tab/>
      </w:r>
      <w:r>
        <w:rPr>
          <w:rFonts w:ascii="Verdana" w:hAnsi="Verdana"/>
          <w:lang w:eastAsia="es-ES"/>
        </w:rPr>
        <w:tab/>
      </w:r>
      <w:r>
        <w:rPr>
          <w:rFonts w:ascii="Verdana" w:hAnsi="Verdana"/>
          <w:lang w:eastAsia="es-ES"/>
        </w:rPr>
        <w:tab/>
      </w:r>
    </w:p>
    <w:p w:rsidR="004F51DA" w:rsidRDefault="004F51DA" w:rsidP="004F51DA">
      <w:pPr>
        <w:suppressAutoHyphens w:val="0"/>
        <w:spacing w:before="100" w:beforeAutospacing="1" w:after="119"/>
        <w:ind w:left="1080"/>
        <w:jc w:val="both"/>
        <w:rPr>
          <w:rFonts w:ascii="Verdana" w:hAnsi="Verdana"/>
          <w:b/>
          <w:lang w:eastAsia="es-ES"/>
        </w:rPr>
      </w:pPr>
      <w:r>
        <w:rPr>
          <w:rFonts w:ascii="Verdana" w:hAnsi="Verdana"/>
          <w:b/>
          <w:lang w:eastAsia="es-ES"/>
        </w:rPr>
        <w:tab/>
      </w:r>
      <w:r>
        <w:rPr>
          <w:rFonts w:ascii="Verdana" w:hAnsi="Verdana"/>
          <w:b/>
          <w:lang w:eastAsia="es-ES"/>
        </w:rPr>
        <w:tab/>
      </w:r>
      <w:r>
        <w:rPr>
          <w:rFonts w:ascii="Verdana" w:hAnsi="Verdana"/>
          <w:b/>
          <w:lang w:eastAsia="es-ES"/>
        </w:rPr>
        <w:tab/>
      </w:r>
      <w:r>
        <w:rPr>
          <w:rFonts w:ascii="Verdana" w:hAnsi="Verdana"/>
          <w:b/>
          <w:lang w:eastAsia="es-ES"/>
        </w:rPr>
        <w:tab/>
        <w:t>El solicitante o representante legal</w:t>
      </w:r>
    </w:p>
    <w:p w:rsidR="004F51DA" w:rsidRDefault="004F51DA" w:rsidP="004F51DA">
      <w:pPr>
        <w:suppressAutoHyphens w:val="0"/>
        <w:spacing w:before="100" w:beforeAutospacing="1" w:after="119"/>
        <w:ind w:left="1080"/>
        <w:jc w:val="both"/>
        <w:rPr>
          <w:rFonts w:ascii="Verdana" w:hAnsi="Verdana"/>
          <w:b/>
          <w:lang w:eastAsia="es-ES"/>
        </w:rPr>
      </w:pPr>
    </w:p>
    <w:p w:rsidR="002D477F" w:rsidRDefault="004F51DA" w:rsidP="0023648C">
      <w:pPr>
        <w:suppressAutoHyphens w:val="0"/>
        <w:spacing w:before="100" w:beforeAutospacing="1" w:after="119"/>
        <w:ind w:left="1080"/>
        <w:jc w:val="center"/>
        <w:rPr>
          <w:rFonts w:ascii="Verdana" w:hAnsi="Verdana"/>
          <w:b/>
          <w:lang w:eastAsia="es-ES"/>
        </w:rPr>
      </w:pPr>
      <w:proofErr w:type="spellStart"/>
      <w:r>
        <w:rPr>
          <w:rFonts w:ascii="Verdana" w:hAnsi="Verdana"/>
          <w:b/>
          <w:lang w:eastAsia="es-ES"/>
        </w:rPr>
        <w:t>Fdo</w:t>
      </w:r>
      <w:proofErr w:type="spellEnd"/>
      <w:r>
        <w:rPr>
          <w:rFonts w:ascii="Verdana" w:hAnsi="Verdana"/>
          <w:b/>
          <w:lang w:eastAsia="es-ES"/>
        </w:rPr>
        <w:t>:</w:t>
      </w:r>
    </w:p>
    <w:sectPr w:rsidR="002D477F" w:rsidSect="00457F24">
      <w:headerReference w:type="default" r:id="rId8"/>
      <w:footerReference w:type="even" r:id="rId9"/>
      <w:footerReference w:type="default" r:id="rId10"/>
      <w:pgSz w:w="11906" w:h="16838" w:code="9"/>
      <w:pgMar w:top="2237" w:right="1418" w:bottom="567" w:left="1418" w:header="170" w:footer="720" w:gutter="0"/>
      <w:cols w:space="72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152" w:rsidRDefault="00142152">
      <w:r>
        <w:separator/>
      </w:r>
    </w:p>
  </w:endnote>
  <w:endnote w:type="continuationSeparator" w:id="1">
    <w:p w:rsidR="00142152" w:rsidRDefault="0014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52" w:rsidRDefault="0014215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52" w:rsidRDefault="00142152" w:rsidP="00FF5157">
    <w:pPr>
      <w:pStyle w:val="Piedepgina"/>
      <w:rPr>
        <w:rFonts w:ascii="Book Antiqua" w:hAnsi="Book Antiqua"/>
      </w:rPr>
    </w:pPr>
  </w:p>
  <w:p w:rsidR="00142152" w:rsidRPr="00771C6E" w:rsidRDefault="00142152" w:rsidP="00771C6E">
    <w:pPr>
      <w:pStyle w:val="sdfootnote"/>
      <w:ind w:left="0" w:firstLine="0"/>
      <w:jc w:val="both"/>
      <w:rPr>
        <w:i/>
        <w:iCs/>
        <w:sz w:val="16"/>
        <w:szCs w:val="16"/>
      </w:rPr>
    </w:pPr>
    <w:r w:rsidRPr="00771C6E">
      <w:rPr>
        <w:i/>
        <w:iCs/>
        <w:sz w:val="16"/>
        <w:szCs w:val="16"/>
      </w:rPr>
      <w:t xml:space="preserve">Este modelo de MEMORIA DESCRIPTIVA no es un documento oficial, se ha creado para ser utilizado por las personas o entidades solicitantes de forma opcional. Según el artículo 19 punto 7 de la Orden de 23 de noviembre de 2017: </w:t>
    </w:r>
    <w:r>
      <w:rPr>
        <w:i/>
        <w:iCs/>
        <w:sz w:val="16"/>
        <w:szCs w:val="16"/>
      </w:rPr>
      <w:t>“Las personas o entidades solicitantes deberán presentar con la solicitud de ayuda una memoria sobre el proyecto para el cual se solicita la subvención, que deberá contener lo siguiente: a) Una memoria con una descripción del proyecto y los objetivos del mismo. El lugar exacto de ejecución de la actuación y el impacto ambiental previsto, con indicación de los permisos y autorizaciones ambientales necesarios</w:t>
    </w:r>
    <w:proofErr w:type="gramStart"/>
    <w:r>
      <w:rPr>
        <w:i/>
        <w:iCs/>
        <w:sz w:val="16"/>
        <w:szCs w:val="16"/>
      </w:rPr>
      <w:t>..</w:t>
    </w:r>
    <w:proofErr w:type="gramEnd"/>
    <w:r>
      <w:rPr>
        <w:i/>
        <w:iCs/>
        <w:sz w:val="16"/>
        <w:szCs w:val="16"/>
      </w:rPr>
      <w:t xml:space="preserve"> Los proyectos incluirán la información relativa a los indicadores que se recogen en el formulario de solicitud de ayuda.”</w:t>
    </w:r>
  </w:p>
  <w:p w:rsidR="00142152" w:rsidRPr="00771C6E" w:rsidRDefault="00142152" w:rsidP="00771C6E">
    <w:pPr>
      <w:pStyle w:val="Piedepgina"/>
      <w:jc w:val="both"/>
      <w:rPr>
        <w:i/>
        <w:iCs/>
        <w:sz w:val="16"/>
        <w:szCs w:val="16"/>
        <w:lang w:eastAsia="es-ES"/>
      </w:rPr>
    </w:pPr>
  </w:p>
  <w:p w:rsidR="00142152" w:rsidRDefault="00142152" w:rsidP="00FF5157">
    <w:pPr>
      <w:pStyle w:val="Piedepgina"/>
      <w:rPr>
        <w:rFonts w:ascii="Book Antiqua" w:hAnsi="Book Antiqua"/>
      </w:rPr>
    </w:pPr>
  </w:p>
  <w:p w:rsidR="00142152" w:rsidRDefault="00817EF3" w:rsidP="00FF5157">
    <w:pPr>
      <w:pStyle w:val="Piedepgina"/>
      <w:rPr>
        <w:rFonts w:ascii="Book Antiqua" w:hAnsi="Book Antiqua"/>
      </w:rPr>
    </w:pPr>
    <w:r>
      <w:rPr>
        <w:rFonts w:ascii="Book Antiqua" w:hAnsi="Book Antiqua"/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1.2pt;margin-top:7.6pt;width:480pt;height:0;z-index:251658752" o:connectortype="straight"/>
      </w:pict>
    </w:r>
  </w:p>
  <w:p w:rsidR="00142152" w:rsidRPr="00785FD3" w:rsidRDefault="00817EF3" w:rsidP="00FF5157">
    <w:pPr>
      <w:pStyle w:val="Piedepgina"/>
      <w:rPr>
        <w:rFonts w:ascii="Book Antiqua" w:hAnsi="Book Antiqua"/>
      </w:rPr>
    </w:pPr>
    <w:r>
      <w:rPr>
        <w:rFonts w:ascii="Book Antiqua" w:hAnsi="Book Antiqua"/>
        <w:noProof/>
        <w:lang w:eastAsia="es-ES"/>
      </w:rPr>
      <w:pict>
        <v:shape id="_x0000_s2056" type="#_x0000_t32" style="position:absolute;margin-left:-72.3pt;margin-top:-.1pt;width:569.25pt;height:0;z-index:251656704" o:connectortype="straight" strokecolor="#f2f2f2" strokeweight="3pt">
          <v:shadow type="perspective" color="#7f7f7f" opacity=".5" offset="1pt" offset2="-1pt"/>
        </v:shape>
      </w:pict>
    </w:r>
    <w:r w:rsidR="00142152" w:rsidRPr="00785FD3">
      <w:rPr>
        <w:rFonts w:ascii="Book Antiqua" w:hAnsi="Book Antiqua"/>
      </w:rPr>
      <w:t xml:space="preserve"> c/ Retama 1, 14350  Cerro Muriano (Obejo)  www.sierramorenacordobesa.com </w:t>
    </w:r>
  </w:p>
  <w:p w:rsidR="00142152" w:rsidRPr="00A93742" w:rsidRDefault="00142152" w:rsidP="00FF5157">
    <w:pPr>
      <w:pStyle w:val="Piedepgina"/>
      <w:rPr>
        <w:rFonts w:ascii="Arial" w:hAnsi="Arial" w:cs="Arial"/>
        <w:sz w:val="22"/>
        <w:szCs w:val="22"/>
      </w:rPr>
    </w:pPr>
  </w:p>
  <w:p w:rsidR="00142152" w:rsidRPr="00A0440D" w:rsidRDefault="00142152" w:rsidP="00A044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152" w:rsidRDefault="00142152">
      <w:r>
        <w:separator/>
      </w:r>
    </w:p>
  </w:footnote>
  <w:footnote w:type="continuationSeparator" w:id="1">
    <w:p w:rsidR="00142152" w:rsidRDefault="00142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52" w:rsidRDefault="00817EF3" w:rsidP="00FF5157">
    <w:pPr>
      <w:pStyle w:val="Encabezado"/>
      <w:tabs>
        <w:tab w:val="clear" w:pos="4252"/>
        <w:tab w:val="clear" w:pos="8504"/>
        <w:tab w:val="center" w:pos="3544"/>
        <w:tab w:val="right" w:pos="9498"/>
      </w:tabs>
      <w:ind w:right="-851"/>
      <w:jc w:val="center"/>
    </w:pPr>
    <w:r w:rsidRPr="00817EF3">
      <w:rPr>
        <w:rFonts w:ascii="Verdana" w:hAnsi="Verdana"/>
        <w:b/>
        <w:noProof/>
        <w:sz w:val="12"/>
        <w:szCs w:val="12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left:0;text-align:left;margin-left:-29.15pt;margin-top:-12.75pt;width:278.65pt;height:66.05pt;z-index:251666944;mso-width-relative:margin;mso-height-relative:margin" stroked="f">
          <v:textbox style="mso-next-textbox:#_x0000_s2071">
            <w:txbxContent>
              <w:p w:rsidR="00142152" w:rsidRDefault="00142152" w:rsidP="00457F24">
                <w:r w:rsidRPr="003E0EFB">
                  <w:rPr>
                    <w:noProof/>
                    <w:lang w:eastAsia="es-ES"/>
                  </w:rPr>
                  <w:drawing>
                    <wp:inline distT="0" distB="0" distL="19050" distR="0">
                      <wp:extent cx="798126" cy="563880"/>
                      <wp:effectExtent l="19050" t="0" r="1974" b="0"/>
                      <wp:docPr id="11" name="Imagen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n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2745" cy="56714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3E0EFB">
                  <w:rPr>
                    <w:noProof/>
                    <w:lang w:eastAsia="es-ES"/>
                  </w:rPr>
                  <w:drawing>
                    <wp:inline distT="0" distB="0" distL="19050" distR="0">
                      <wp:extent cx="1022864" cy="541020"/>
                      <wp:effectExtent l="19050" t="0" r="5836" b="0"/>
                      <wp:docPr id="12" name="Imagen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n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055" cy="5437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3E0EFB">
                  <w:rPr>
                    <w:noProof/>
                    <w:lang w:eastAsia="es-ES"/>
                  </w:rPr>
                  <w:drawing>
                    <wp:inline distT="0" distB="0" distL="19050" distR="7620">
                      <wp:extent cx="789305" cy="672465"/>
                      <wp:effectExtent l="0" t="0" r="0" b="0"/>
                      <wp:docPr id="15" name="Imagen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n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9305" cy="6724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3E0EFB">
                  <w:rPr>
                    <w:noProof/>
                    <w:lang w:eastAsia="es-ES"/>
                  </w:rPr>
                  <w:drawing>
                    <wp:inline distT="0" distB="0" distL="19050" distR="3810">
                      <wp:extent cx="636533" cy="647700"/>
                      <wp:effectExtent l="19050" t="0" r="0" b="0"/>
                      <wp:docPr id="16" name="Imagen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n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6533" cy="6477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817EF3">
      <w:rPr>
        <w:rFonts w:ascii="NewsGotT" w:hAnsi="NewsGotT"/>
        <w:b/>
        <w:noProof/>
        <w:sz w:val="28"/>
        <w:szCs w:val="28"/>
        <w:lang w:eastAsia="en-US"/>
      </w:rPr>
      <w:pict>
        <v:shape id="_x0000_s2067" type="#_x0000_t202" style="position:absolute;left:0;text-align:left;margin-left:-29.15pt;margin-top:2.85pt;width:50.05pt;height:45.2pt;z-index:251663872;mso-width-relative:margin;mso-height-relative:margin" stroked="f">
          <v:textbox style="mso-next-textbox:#_x0000_s2067">
            <w:txbxContent>
              <w:p w:rsidR="00142152" w:rsidRDefault="00142152"/>
            </w:txbxContent>
          </v:textbox>
        </v:shape>
      </w:pict>
    </w:r>
    <w:r w:rsidRPr="00817EF3">
      <w:rPr>
        <w:rFonts w:ascii="Verdana" w:hAnsi="Verdana"/>
        <w:b/>
        <w:noProof/>
        <w:sz w:val="12"/>
        <w:szCs w:val="12"/>
        <w:lang w:eastAsia="en-US"/>
      </w:rPr>
      <w:pict>
        <v:shape id="_x0000_s2068" type="#_x0000_t202" style="position:absolute;left:0;text-align:left;margin-left:362.55pt;margin-top:-5.7pt;width:166.4pt;height:49.3pt;z-index:251665920;mso-width-percent:400;mso-height-percent:200;mso-width-percent:400;mso-height-percent:200;mso-width-relative:margin;mso-height-relative:margin" stroked="f">
          <v:textbox style="mso-next-textbox:#_x0000_s2068;mso-fit-shape-to-text:t">
            <w:txbxContent>
              <w:p w:rsidR="00142152" w:rsidRDefault="00142152" w:rsidP="00457F24">
                <w:pPr>
                  <w:ind w:left="567"/>
                </w:pPr>
                <w:r w:rsidRPr="00BB56AA">
                  <w:rPr>
                    <w:noProof/>
                    <w:lang w:eastAsia="es-ES"/>
                  </w:rPr>
                  <w:drawing>
                    <wp:inline distT="0" distB="0" distL="0" distR="0">
                      <wp:extent cx="1315042" cy="449580"/>
                      <wp:effectExtent l="19050" t="0" r="0" b="0"/>
                      <wp:docPr id="2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3105" cy="4489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817EF3">
      <w:rPr>
        <w:rFonts w:ascii="NewsGotT" w:hAnsi="NewsGotT"/>
        <w:b/>
        <w:noProof/>
        <w:sz w:val="28"/>
        <w:szCs w:val="28"/>
        <w:lang w:eastAsia="en-US"/>
      </w:rPr>
      <w:pict>
        <v:shape id="_x0000_s2066" type="#_x0000_t202" style="position:absolute;left:0;text-align:left;margin-left:524.45pt;margin-top:-1.9pt;width:198.8pt;height:49.95pt;z-index:251661824;mso-width-relative:margin;mso-height-relative:margin" stroked="f">
          <v:textbox style="mso-next-textbox:#_x0000_s2066">
            <w:txbxContent>
              <w:p w:rsidR="00142152" w:rsidRDefault="00142152" w:rsidP="001F6903">
                <w:pPr>
                  <w:ind w:left="709" w:firstLine="283"/>
                </w:pPr>
                <w:r w:rsidRPr="001F6903">
                  <w:rPr>
                    <w:noProof/>
                    <w:lang w:eastAsia="es-ES"/>
                  </w:rPr>
                  <w:drawing>
                    <wp:inline distT="0" distB="0" distL="0" distR="0">
                      <wp:extent cx="1535430" cy="524925"/>
                      <wp:effectExtent l="19050" t="0" r="7620" b="0"/>
                      <wp:docPr id="6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168" cy="5241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42152" w:rsidRDefault="00142152" w:rsidP="00FF5157">
    <w:pPr>
      <w:pStyle w:val="Encabezado"/>
      <w:tabs>
        <w:tab w:val="clear" w:pos="4252"/>
        <w:tab w:val="clear" w:pos="8504"/>
        <w:tab w:val="center" w:pos="3544"/>
        <w:tab w:val="right" w:pos="9498"/>
      </w:tabs>
      <w:ind w:right="-851"/>
      <w:jc w:val="center"/>
      <w:rPr>
        <w:rFonts w:ascii="NewsGotT" w:hAnsi="NewsGotT"/>
        <w:b/>
        <w:sz w:val="28"/>
        <w:szCs w:val="28"/>
      </w:rPr>
    </w:pPr>
  </w:p>
  <w:p w:rsidR="00142152" w:rsidRDefault="00142152" w:rsidP="00D828C6">
    <w:pPr>
      <w:pStyle w:val="Encabezado"/>
      <w:tabs>
        <w:tab w:val="clear" w:pos="4252"/>
        <w:tab w:val="clear" w:pos="8504"/>
        <w:tab w:val="center" w:pos="3119"/>
        <w:tab w:val="right" w:pos="10773"/>
      </w:tabs>
      <w:ind w:right="-851"/>
      <w:jc w:val="center"/>
      <w:rPr>
        <w:rFonts w:ascii="Verdana" w:hAnsi="Verdana"/>
        <w:b/>
        <w:sz w:val="12"/>
        <w:szCs w:val="12"/>
      </w:rPr>
    </w:pPr>
  </w:p>
  <w:p w:rsidR="00142152" w:rsidRDefault="00142152" w:rsidP="00457F24">
    <w:pPr>
      <w:pStyle w:val="Encabezado"/>
      <w:tabs>
        <w:tab w:val="clear" w:pos="4252"/>
        <w:tab w:val="clear" w:pos="8504"/>
        <w:tab w:val="center" w:pos="0"/>
        <w:tab w:val="right" w:pos="10773"/>
      </w:tabs>
      <w:ind w:right="-851"/>
      <w:rPr>
        <w:rFonts w:ascii="Verdana" w:hAnsi="Verdana"/>
        <w:b/>
        <w:sz w:val="12"/>
        <w:szCs w:val="12"/>
      </w:rPr>
    </w:pPr>
    <w:r>
      <w:rPr>
        <w:rFonts w:ascii="Verdana" w:hAnsi="Verdana"/>
        <w:b/>
        <w:sz w:val="12"/>
        <w:szCs w:val="12"/>
      </w:rPr>
      <w:tab/>
    </w:r>
    <w:r>
      <w:rPr>
        <w:rFonts w:ascii="Verdana" w:hAnsi="Verdana"/>
        <w:b/>
        <w:sz w:val="12"/>
        <w:szCs w:val="12"/>
      </w:rPr>
      <w:tab/>
    </w:r>
    <w:r>
      <w:rPr>
        <w:rFonts w:ascii="Verdana" w:hAnsi="Verdana"/>
        <w:b/>
        <w:sz w:val="12"/>
        <w:szCs w:val="12"/>
      </w:rPr>
      <w:tab/>
    </w:r>
  </w:p>
  <w:p w:rsidR="00142152" w:rsidRDefault="00142152" w:rsidP="00457F24">
    <w:pPr>
      <w:pStyle w:val="Encabezado"/>
      <w:tabs>
        <w:tab w:val="clear" w:pos="4252"/>
        <w:tab w:val="clear" w:pos="8504"/>
        <w:tab w:val="center" w:pos="0"/>
        <w:tab w:val="right" w:pos="10773"/>
      </w:tabs>
      <w:ind w:right="-851"/>
      <w:rPr>
        <w:rFonts w:ascii="Verdana" w:hAnsi="Verdana"/>
        <w:b/>
        <w:sz w:val="12"/>
        <w:szCs w:val="12"/>
      </w:rPr>
    </w:pPr>
  </w:p>
  <w:p w:rsidR="00142152" w:rsidRDefault="00142152" w:rsidP="00D828C6">
    <w:pPr>
      <w:pStyle w:val="Encabezado"/>
      <w:tabs>
        <w:tab w:val="clear" w:pos="4252"/>
        <w:tab w:val="clear" w:pos="8504"/>
        <w:tab w:val="center" w:pos="3119"/>
        <w:tab w:val="right" w:pos="10773"/>
      </w:tabs>
      <w:ind w:right="-851"/>
      <w:jc w:val="center"/>
      <w:rPr>
        <w:rFonts w:ascii="Verdana" w:hAnsi="Verdana"/>
        <w:b/>
        <w:sz w:val="18"/>
        <w:szCs w:val="18"/>
      </w:rPr>
    </w:pPr>
  </w:p>
  <w:p w:rsidR="00142152" w:rsidRDefault="00142152" w:rsidP="00D828C6">
    <w:pPr>
      <w:pStyle w:val="Encabezado"/>
      <w:tabs>
        <w:tab w:val="clear" w:pos="4252"/>
        <w:tab w:val="clear" w:pos="8504"/>
        <w:tab w:val="center" w:pos="3119"/>
        <w:tab w:val="right" w:pos="10773"/>
      </w:tabs>
      <w:ind w:right="-851"/>
      <w:jc w:val="center"/>
      <w:rPr>
        <w:rFonts w:ascii="Verdana" w:hAnsi="Verdana"/>
        <w:b/>
        <w:sz w:val="18"/>
        <w:szCs w:val="18"/>
      </w:rPr>
    </w:pPr>
  </w:p>
  <w:p w:rsidR="00142152" w:rsidRPr="00457F24" w:rsidRDefault="00142152" w:rsidP="00D828C6">
    <w:pPr>
      <w:pStyle w:val="Encabezado"/>
      <w:tabs>
        <w:tab w:val="clear" w:pos="4252"/>
        <w:tab w:val="clear" w:pos="8504"/>
        <w:tab w:val="center" w:pos="3119"/>
        <w:tab w:val="right" w:pos="10773"/>
      </w:tabs>
      <w:ind w:right="-851"/>
      <w:jc w:val="center"/>
      <w:rPr>
        <w:rFonts w:ascii="Verdana" w:hAnsi="Verdana"/>
        <w:b/>
        <w:sz w:val="18"/>
        <w:szCs w:val="18"/>
      </w:rPr>
    </w:pPr>
    <w:r w:rsidRPr="00457F24">
      <w:rPr>
        <w:rFonts w:ascii="Verdana" w:hAnsi="Verdana"/>
        <w:b/>
        <w:sz w:val="18"/>
        <w:szCs w:val="18"/>
      </w:rPr>
      <w:t xml:space="preserve">Modelo  de Memoria descriptiva </w:t>
    </w:r>
    <w:proofErr w:type="spellStart"/>
    <w:r w:rsidRPr="00457F24">
      <w:rPr>
        <w:rFonts w:ascii="Verdana" w:hAnsi="Verdana"/>
        <w:b/>
        <w:sz w:val="18"/>
        <w:szCs w:val="18"/>
      </w:rPr>
      <w:t>submedida</w:t>
    </w:r>
    <w:proofErr w:type="spellEnd"/>
    <w:r w:rsidRPr="00457F24">
      <w:rPr>
        <w:rFonts w:ascii="Verdana" w:hAnsi="Verdana"/>
        <w:b/>
        <w:sz w:val="18"/>
        <w:szCs w:val="18"/>
      </w:rPr>
      <w:t xml:space="preserve"> 19.2 del PDR-A 2014-2020 </w:t>
    </w:r>
  </w:p>
  <w:p w:rsidR="00142152" w:rsidRPr="00035E2E" w:rsidRDefault="00142152" w:rsidP="00D828C6">
    <w:pPr>
      <w:pStyle w:val="Encabezado"/>
      <w:tabs>
        <w:tab w:val="clear" w:pos="4252"/>
        <w:tab w:val="clear" w:pos="8504"/>
        <w:tab w:val="center" w:pos="3119"/>
        <w:tab w:val="right" w:pos="10773"/>
      </w:tabs>
      <w:ind w:right="-851"/>
      <w:jc w:val="center"/>
      <w:rPr>
        <w:rFonts w:ascii="Verdana" w:hAnsi="Verdana"/>
        <w:sz w:val="12"/>
        <w:szCs w:val="12"/>
      </w:rPr>
    </w:pPr>
    <w:r w:rsidRPr="00457F24">
      <w:rPr>
        <w:rFonts w:ascii="Verdana" w:hAnsi="Verdana"/>
        <w:b/>
        <w:sz w:val="18"/>
        <w:szCs w:val="18"/>
      </w:rPr>
      <w:t>Proyectos Programados</w:t>
    </w:r>
    <w:r w:rsidRPr="00035E2E">
      <w:rPr>
        <w:rFonts w:ascii="Verdana" w:hAnsi="Verdana"/>
        <w:sz w:val="12"/>
        <w:szCs w:val="12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0C3F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096456"/>
    <w:multiLevelType w:val="multilevel"/>
    <w:tmpl w:val="E684D79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0DC61969"/>
    <w:multiLevelType w:val="hybridMultilevel"/>
    <w:tmpl w:val="F4E24774"/>
    <w:lvl w:ilvl="0" w:tplc="0C0A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0DF36655"/>
    <w:multiLevelType w:val="hybridMultilevel"/>
    <w:tmpl w:val="D07839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E7F"/>
    <w:multiLevelType w:val="hybridMultilevel"/>
    <w:tmpl w:val="DF46382C"/>
    <w:lvl w:ilvl="0" w:tplc="D69A8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FAB3720"/>
    <w:multiLevelType w:val="multilevel"/>
    <w:tmpl w:val="EC00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6F1A3B"/>
    <w:multiLevelType w:val="multilevel"/>
    <w:tmpl w:val="E5BE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9845FA"/>
    <w:multiLevelType w:val="hybridMultilevel"/>
    <w:tmpl w:val="4C2466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8515A"/>
    <w:multiLevelType w:val="hybridMultilevel"/>
    <w:tmpl w:val="DF46382C"/>
    <w:lvl w:ilvl="0" w:tplc="D69A8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1C02A48"/>
    <w:multiLevelType w:val="multilevel"/>
    <w:tmpl w:val="7E8644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>
    <w:nsid w:val="15AC2DD4"/>
    <w:multiLevelType w:val="hybridMultilevel"/>
    <w:tmpl w:val="EC76E8BA"/>
    <w:lvl w:ilvl="0" w:tplc="12D48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7B304D"/>
    <w:multiLevelType w:val="multilevel"/>
    <w:tmpl w:val="F92C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2613D3"/>
    <w:multiLevelType w:val="multilevel"/>
    <w:tmpl w:val="517C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43449D"/>
    <w:multiLevelType w:val="hybridMultilevel"/>
    <w:tmpl w:val="979A8026"/>
    <w:lvl w:ilvl="0" w:tplc="C142B9BA">
      <w:start w:val="2"/>
      <w:numFmt w:val="bullet"/>
      <w:lvlText w:val="-"/>
      <w:lvlJc w:val="left"/>
      <w:pPr>
        <w:ind w:left="1800" w:hanging="360"/>
      </w:pPr>
      <w:rPr>
        <w:rFonts w:ascii="NewsGotT" w:eastAsia="Times New Roman" w:hAnsi="NewsGotT" w:cs="Times New Roman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CF94213"/>
    <w:multiLevelType w:val="hybridMultilevel"/>
    <w:tmpl w:val="652EF68C"/>
    <w:lvl w:ilvl="0" w:tplc="9600E8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D7D51"/>
    <w:multiLevelType w:val="hybridMultilevel"/>
    <w:tmpl w:val="130E7A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854C4"/>
    <w:multiLevelType w:val="hybridMultilevel"/>
    <w:tmpl w:val="621065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44CC1"/>
    <w:multiLevelType w:val="multilevel"/>
    <w:tmpl w:val="9F94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0B092E"/>
    <w:multiLevelType w:val="multilevel"/>
    <w:tmpl w:val="5854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58112F"/>
    <w:multiLevelType w:val="multilevel"/>
    <w:tmpl w:val="DA4C14CE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1">
    <w:nsid w:val="324E05F7"/>
    <w:multiLevelType w:val="multilevel"/>
    <w:tmpl w:val="FB1CE7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5F8223D"/>
    <w:multiLevelType w:val="multilevel"/>
    <w:tmpl w:val="60E6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DF1E06"/>
    <w:multiLevelType w:val="hybridMultilevel"/>
    <w:tmpl w:val="781065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5D3B00"/>
    <w:multiLevelType w:val="hybridMultilevel"/>
    <w:tmpl w:val="DF46382C"/>
    <w:lvl w:ilvl="0" w:tplc="D69A8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3FD8128C"/>
    <w:multiLevelType w:val="hybridMultilevel"/>
    <w:tmpl w:val="56427438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1D5398C"/>
    <w:multiLevelType w:val="hybridMultilevel"/>
    <w:tmpl w:val="F9D87524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A94DCF"/>
    <w:multiLevelType w:val="hybridMultilevel"/>
    <w:tmpl w:val="166A64B4"/>
    <w:lvl w:ilvl="0" w:tplc="1D1C3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BF60C9"/>
    <w:multiLevelType w:val="multilevel"/>
    <w:tmpl w:val="A194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A54569"/>
    <w:multiLevelType w:val="hybridMultilevel"/>
    <w:tmpl w:val="A58C91CA"/>
    <w:lvl w:ilvl="0" w:tplc="5BC6532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347F"/>
    <w:multiLevelType w:val="hybridMultilevel"/>
    <w:tmpl w:val="838AEA06"/>
    <w:lvl w:ilvl="0" w:tplc="7CB22D7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962AA"/>
    <w:multiLevelType w:val="multilevel"/>
    <w:tmpl w:val="D75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3C49D8"/>
    <w:multiLevelType w:val="hybridMultilevel"/>
    <w:tmpl w:val="E8BE8340"/>
    <w:lvl w:ilvl="0" w:tplc="67744FEE">
      <w:start w:val="1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02239AC"/>
    <w:multiLevelType w:val="multilevel"/>
    <w:tmpl w:val="8F0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777A8E"/>
    <w:multiLevelType w:val="multilevel"/>
    <w:tmpl w:val="B644C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93A1417"/>
    <w:multiLevelType w:val="multilevel"/>
    <w:tmpl w:val="CBCC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700C46"/>
    <w:multiLevelType w:val="multilevel"/>
    <w:tmpl w:val="308E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CB1603"/>
    <w:multiLevelType w:val="multilevel"/>
    <w:tmpl w:val="38AA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3C0E67"/>
    <w:multiLevelType w:val="hybridMultilevel"/>
    <w:tmpl w:val="A8880BBA"/>
    <w:lvl w:ilvl="0" w:tplc="D48C8AEA">
      <w:start w:val="12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>
    <w:nsid w:val="75017F38"/>
    <w:multiLevelType w:val="hybridMultilevel"/>
    <w:tmpl w:val="DF46382C"/>
    <w:lvl w:ilvl="0" w:tplc="D69A8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4"/>
  </w:num>
  <w:num w:numId="3">
    <w:abstractNumId w:val="27"/>
  </w:num>
  <w:num w:numId="4">
    <w:abstractNumId w:val="31"/>
  </w:num>
  <w:num w:numId="5">
    <w:abstractNumId w:val="11"/>
  </w:num>
  <w:num w:numId="6">
    <w:abstractNumId w:val="14"/>
  </w:num>
  <w:num w:numId="7">
    <w:abstractNumId w:val="19"/>
  </w:num>
  <w:num w:numId="8">
    <w:abstractNumId w:val="17"/>
  </w:num>
  <w:num w:numId="9">
    <w:abstractNumId w:val="37"/>
  </w:num>
  <w:num w:numId="10">
    <w:abstractNumId w:val="35"/>
  </w:num>
  <w:num w:numId="11">
    <w:abstractNumId w:val="22"/>
  </w:num>
  <w:num w:numId="12">
    <w:abstractNumId w:val="8"/>
  </w:num>
  <w:num w:numId="13">
    <w:abstractNumId w:val="18"/>
  </w:num>
  <w:num w:numId="14">
    <w:abstractNumId w:val="7"/>
  </w:num>
  <w:num w:numId="15">
    <w:abstractNumId w:val="28"/>
  </w:num>
  <w:num w:numId="16">
    <w:abstractNumId w:val="12"/>
  </w:num>
  <w:num w:numId="17">
    <w:abstractNumId w:val="36"/>
  </w:num>
  <w:num w:numId="18">
    <w:abstractNumId w:val="10"/>
  </w:num>
  <w:num w:numId="19">
    <w:abstractNumId w:val="34"/>
  </w:num>
  <w:num w:numId="20">
    <w:abstractNumId w:val="6"/>
  </w:num>
  <w:num w:numId="21">
    <w:abstractNumId w:val="13"/>
  </w:num>
  <w:num w:numId="22">
    <w:abstractNumId w:val="33"/>
  </w:num>
  <w:num w:numId="23">
    <w:abstractNumId w:val="23"/>
  </w:num>
  <w:num w:numId="24">
    <w:abstractNumId w:val="9"/>
  </w:num>
  <w:num w:numId="25">
    <w:abstractNumId w:val="21"/>
  </w:num>
  <w:num w:numId="26">
    <w:abstractNumId w:val="5"/>
  </w:num>
  <w:num w:numId="27">
    <w:abstractNumId w:val="39"/>
  </w:num>
  <w:num w:numId="28">
    <w:abstractNumId w:val="24"/>
  </w:num>
  <w:num w:numId="29">
    <w:abstractNumId w:val="29"/>
  </w:num>
  <w:num w:numId="30">
    <w:abstractNumId w:val="20"/>
  </w:num>
  <w:num w:numId="31">
    <w:abstractNumId w:val="25"/>
  </w:num>
  <w:num w:numId="32">
    <w:abstractNumId w:val="30"/>
  </w:num>
  <w:num w:numId="3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4">
    <w:abstractNumId w:val="2"/>
  </w:num>
  <w:num w:numId="35">
    <w:abstractNumId w:val="38"/>
  </w:num>
  <w:num w:numId="36">
    <w:abstractNumId w:val="16"/>
  </w:num>
  <w:num w:numId="37">
    <w:abstractNumId w:val="15"/>
  </w:num>
  <w:num w:numId="38">
    <w:abstractNumId w:val="26"/>
  </w:num>
  <w:num w:numId="39">
    <w:abstractNumId w:val="32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cumentProtection w:edit="forms" w:enforcement="0"/>
  <w:defaultTabStop w:val="709"/>
  <w:hyphenationZone w:val="425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73"/>
    <o:shapelayout v:ext="edit">
      <o:idmap v:ext="edit" data="2"/>
      <o:rules v:ext="edit">
        <o:r id="V:Rule3" type="connector" idref="#_x0000_s2062"/>
        <o:r id="V:Rule4" type="connector" idref="#_x0000_s2056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97CA6"/>
    <w:rsid w:val="000157AA"/>
    <w:rsid w:val="00031222"/>
    <w:rsid w:val="00035E2E"/>
    <w:rsid w:val="00051C4D"/>
    <w:rsid w:val="00077CBA"/>
    <w:rsid w:val="00077E81"/>
    <w:rsid w:val="000808AE"/>
    <w:rsid w:val="000A1453"/>
    <w:rsid w:val="000A5AF0"/>
    <w:rsid w:val="000C250B"/>
    <w:rsid w:val="000E25FC"/>
    <w:rsid w:val="000E3CC5"/>
    <w:rsid w:val="000E4169"/>
    <w:rsid w:val="000F0DF1"/>
    <w:rsid w:val="000F6FDF"/>
    <w:rsid w:val="001036CD"/>
    <w:rsid w:val="00111DBF"/>
    <w:rsid w:val="00117871"/>
    <w:rsid w:val="00142152"/>
    <w:rsid w:val="00174499"/>
    <w:rsid w:val="00177D4E"/>
    <w:rsid w:val="00187A4C"/>
    <w:rsid w:val="001942CD"/>
    <w:rsid w:val="001C0A33"/>
    <w:rsid w:val="001E6750"/>
    <w:rsid w:val="001E792E"/>
    <w:rsid w:val="001F218C"/>
    <w:rsid w:val="001F6903"/>
    <w:rsid w:val="002032D5"/>
    <w:rsid w:val="002046F5"/>
    <w:rsid w:val="00206CF6"/>
    <w:rsid w:val="00206DA2"/>
    <w:rsid w:val="002117D0"/>
    <w:rsid w:val="00217559"/>
    <w:rsid w:val="002268A9"/>
    <w:rsid w:val="00234F0A"/>
    <w:rsid w:val="0023648C"/>
    <w:rsid w:val="0024039E"/>
    <w:rsid w:val="00246FD2"/>
    <w:rsid w:val="00286635"/>
    <w:rsid w:val="002A0972"/>
    <w:rsid w:val="002A3F68"/>
    <w:rsid w:val="002A7012"/>
    <w:rsid w:val="002A774C"/>
    <w:rsid w:val="002B1586"/>
    <w:rsid w:val="002B5781"/>
    <w:rsid w:val="002D11D9"/>
    <w:rsid w:val="002D4518"/>
    <w:rsid w:val="002D477F"/>
    <w:rsid w:val="002E0708"/>
    <w:rsid w:val="002F3920"/>
    <w:rsid w:val="00307739"/>
    <w:rsid w:val="00312F67"/>
    <w:rsid w:val="003621F4"/>
    <w:rsid w:val="0038242B"/>
    <w:rsid w:val="00392B0B"/>
    <w:rsid w:val="003A3A9B"/>
    <w:rsid w:val="003C15C2"/>
    <w:rsid w:val="003E3352"/>
    <w:rsid w:val="003E7AD4"/>
    <w:rsid w:val="004016D2"/>
    <w:rsid w:val="0040410F"/>
    <w:rsid w:val="00412C6C"/>
    <w:rsid w:val="00413FAD"/>
    <w:rsid w:val="00457F24"/>
    <w:rsid w:val="004677F3"/>
    <w:rsid w:val="00475AAA"/>
    <w:rsid w:val="00475D80"/>
    <w:rsid w:val="00483C38"/>
    <w:rsid w:val="004944B7"/>
    <w:rsid w:val="004B0CFE"/>
    <w:rsid w:val="004B6DD6"/>
    <w:rsid w:val="004C5384"/>
    <w:rsid w:val="004D6459"/>
    <w:rsid w:val="004E2575"/>
    <w:rsid w:val="004F1933"/>
    <w:rsid w:val="004F1F43"/>
    <w:rsid w:val="004F51DA"/>
    <w:rsid w:val="00527CD7"/>
    <w:rsid w:val="00530A0F"/>
    <w:rsid w:val="0055303D"/>
    <w:rsid w:val="0056165B"/>
    <w:rsid w:val="00563B3C"/>
    <w:rsid w:val="00597611"/>
    <w:rsid w:val="005A49F4"/>
    <w:rsid w:val="005B566B"/>
    <w:rsid w:val="005C0453"/>
    <w:rsid w:val="005C6C0C"/>
    <w:rsid w:val="006037FF"/>
    <w:rsid w:val="006078DF"/>
    <w:rsid w:val="00610811"/>
    <w:rsid w:val="00633033"/>
    <w:rsid w:val="006754BD"/>
    <w:rsid w:val="006A64FF"/>
    <w:rsid w:val="006A74B6"/>
    <w:rsid w:val="006B0A0C"/>
    <w:rsid w:val="006C01EC"/>
    <w:rsid w:val="006D2632"/>
    <w:rsid w:val="006D7FA6"/>
    <w:rsid w:val="006E215D"/>
    <w:rsid w:val="00717500"/>
    <w:rsid w:val="00734BC8"/>
    <w:rsid w:val="007677A9"/>
    <w:rsid w:val="00771C6E"/>
    <w:rsid w:val="00785FD3"/>
    <w:rsid w:val="00790CB7"/>
    <w:rsid w:val="00791D47"/>
    <w:rsid w:val="007930EF"/>
    <w:rsid w:val="007B5C21"/>
    <w:rsid w:val="007C033A"/>
    <w:rsid w:val="007D6D8F"/>
    <w:rsid w:val="007E2360"/>
    <w:rsid w:val="007E541A"/>
    <w:rsid w:val="007E6627"/>
    <w:rsid w:val="00813A09"/>
    <w:rsid w:val="00817EF3"/>
    <w:rsid w:val="0085244F"/>
    <w:rsid w:val="008568D8"/>
    <w:rsid w:val="0087744E"/>
    <w:rsid w:val="00881EB2"/>
    <w:rsid w:val="00883B1D"/>
    <w:rsid w:val="008905EC"/>
    <w:rsid w:val="00890FAA"/>
    <w:rsid w:val="008A17B0"/>
    <w:rsid w:val="008C683C"/>
    <w:rsid w:val="009000AA"/>
    <w:rsid w:val="00930BB6"/>
    <w:rsid w:val="00941FA8"/>
    <w:rsid w:val="0094321E"/>
    <w:rsid w:val="00953F91"/>
    <w:rsid w:val="00963DD5"/>
    <w:rsid w:val="009700D5"/>
    <w:rsid w:val="00970EA1"/>
    <w:rsid w:val="00972135"/>
    <w:rsid w:val="00985599"/>
    <w:rsid w:val="0098663A"/>
    <w:rsid w:val="00992C7C"/>
    <w:rsid w:val="00993818"/>
    <w:rsid w:val="009B174A"/>
    <w:rsid w:val="009B5059"/>
    <w:rsid w:val="009C551E"/>
    <w:rsid w:val="009D6EA9"/>
    <w:rsid w:val="009E3FBF"/>
    <w:rsid w:val="009F0B07"/>
    <w:rsid w:val="00A0440D"/>
    <w:rsid w:val="00A0566D"/>
    <w:rsid w:val="00A06704"/>
    <w:rsid w:val="00A15F38"/>
    <w:rsid w:val="00A330EA"/>
    <w:rsid w:val="00A33A64"/>
    <w:rsid w:val="00A41449"/>
    <w:rsid w:val="00A93742"/>
    <w:rsid w:val="00AD7330"/>
    <w:rsid w:val="00AE0599"/>
    <w:rsid w:val="00AE1974"/>
    <w:rsid w:val="00AF5C0C"/>
    <w:rsid w:val="00B23188"/>
    <w:rsid w:val="00B31788"/>
    <w:rsid w:val="00B336D7"/>
    <w:rsid w:val="00B33E87"/>
    <w:rsid w:val="00B77EFE"/>
    <w:rsid w:val="00BB509F"/>
    <w:rsid w:val="00BB56AA"/>
    <w:rsid w:val="00BE4306"/>
    <w:rsid w:val="00C028F7"/>
    <w:rsid w:val="00C15F56"/>
    <w:rsid w:val="00C243CD"/>
    <w:rsid w:val="00C279E1"/>
    <w:rsid w:val="00C3690C"/>
    <w:rsid w:val="00C41F63"/>
    <w:rsid w:val="00C50916"/>
    <w:rsid w:val="00C61E8B"/>
    <w:rsid w:val="00C62CBF"/>
    <w:rsid w:val="00C62E9C"/>
    <w:rsid w:val="00C6468A"/>
    <w:rsid w:val="00C7066B"/>
    <w:rsid w:val="00C71322"/>
    <w:rsid w:val="00C73B6B"/>
    <w:rsid w:val="00C81901"/>
    <w:rsid w:val="00CA6DCD"/>
    <w:rsid w:val="00CB3BD8"/>
    <w:rsid w:val="00CB52F2"/>
    <w:rsid w:val="00CC3500"/>
    <w:rsid w:val="00CE5C45"/>
    <w:rsid w:val="00CF02A5"/>
    <w:rsid w:val="00D03157"/>
    <w:rsid w:val="00D15CAE"/>
    <w:rsid w:val="00D30D08"/>
    <w:rsid w:val="00D61F8D"/>
    <w:rsid w:val="00D7563C"/>
    <w:rsid w:val="00D75E22"/>
    <w:rsid w:val="00D828C6"/>
    <w:rsid w:val="00D85929"/>
    <w:rsid w:val="00D97CA6"/>
    <w:rsid w:val="00DC7C71"/>
    <w:rsid w:val="00DE5661"/>
    <w:rsid w:val="00DF7E77"/>
    <w:rsid w:val="00E02FB3"/>
    <w:rsid w:val="00E31EE0"/>
    <w:rsid w:val="00E35727"/>
    <w:rsid w:val="00E42786"/>
    <w:rsid w:val="00E44473"/>
    <w:rsid w:val="00E61FDC"/>
    <w:rsid w:val="00E7255C"/>
    <w:rsid w:val="00E82C7F"/>
    <w:rsid w:val="00EA3F25"/>
    <w:rsid w:val="00EA6EE4"/>
    <w:rsid w:val="00EC2AE7"/>
    <w:rsid w:val="00EC5ECA"/>
    <w:rsid w:val="00EE3DE8"/>
    <w:rsid w:val="00EF4883"/>
    <w:rsid w:val="00F02C67"/>
    <w:rsid w:val="00F05233"/>
    <w:rsid w:val="00F0584C"/>
    <w:rsid w:val="00F137B5"/>
    <w:rsid w:val="00F14B7F"/>
    <w:rsid w:val="00F23F1A"/>
    <w:rsid w:val="00F24008"/>
    <w:rsid w:val="00F62F2D"/>
    <w:rsid w:val="00F66B47"/>
    <w:rsid w:val="00F72406"/>
    <w:rsid w:val="00F90380"/>
    <w:rsid w:val="00F9632E"/>
    <w:rsid w:val="00FA6EE9"/>
    <w:rsid w:val="00FB2321"/>
    <w:rsid w:val="00FC3BA8"/>
    <w:rsid w:val="00FD4A15"/>
    <w:rsid w:val="00FF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9C"/>
    <w:pPr>
      <w:suppressAutoHyphens/>
    </w:pPr>
    <w:rPr>
      <w:lang w:eastAsia="ar-SA"/>
    </w:rPr>
  </w:style>
  <w:style w:type="paragraph" w:styleId="Ttulo1">
    <w:name w:val="heading 1"/>
    <w:basedOn w:val="Normal"/>
    <w:next w:val="Textoindependiente"/>
    <w:qFormat/>
    <w:rsid w:val="00C62E9C"/>
    <w:pPr>
      <w:keepNext/>
      <w:tabs>
        <w:tab w:val="num" w:pos="432"/>
      </w:tabs>
      <w:ind w:left="432" w:hanging="432"/>
      <w:outlineLvl w:val="0"/>
    </w:pPr>
    <w:rPr>
      <w:b/>
      <w:sz w:val="18"/>
      <w:vertAlign w:val="superscri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62E9C"/>
    <w:pPr>
      <w:jc w:val="both"/>
    </w:pPr>
    <w:rPr>
      <w:rFonts w:ascii="Arial" w:hAnsi="Arial"/>
    </w:rPr>
  </w:style>
  <w:style w:type="character" w:customStyle="1" w:styleId="Fuentedeprrafopredeter1">
    <w:name w:val="Fuente de párrafo predeter.1"/>
    <w:rsid w:val="00C62E9C"/>
  </w:style>
  <w:style w:type="character" w:customStyle="1" w:styleId="Refdecomentario1">
    <w:name w:val="Ref. de comentario1"/>
    <w:basedOn w:val="Fuentedeprrafopredeter1"/>
    <w:rsid w:val="00C62E9C"/>
    <w:rPr>
      <w:sz w:val="16"/>
    </w:rPr>
  </w:style>
  <w:style w:type="character" w:customStyle="1" w:styleId="TextocomentarioCar">
    <w:name w:val="Texto comentario Car"/>
    <w:basedOn w:val="Fuentedeprrafopredeter1"/>
    <w:rsid w:val="00C62E9C"/>
    <w:rPr>
      <w:lang w:val="es-ES"/>
    </w:rPr>
  </w:style>
  <w:style w:type="paragraph" w:customStyle="1" w:styleId="Encabezado1">
    <w:name w:val="Encabezado1"/>
    <w:basedOn w:val="Normal"/>
    <w:next w:val="Textoindependiente"/>
    <w:rsid w:val="00C62E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xtoindependiente"/>
    <w:rsid w:val="00C62E9C"/>
    <w:rPr>
      <w:rFonts w:cs="Mangal"/>
    </w:rPr>
  </w:style>
  <w:style w:type="paragraph" w:customStyle="1" w:styleId="Etiqueta">
    <w:name w:val="Etiqueta"/>
    <w:basedOn w:val="Normal"/>
    <w:rsid w:val="00C62E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62E9C"/>
    <w:pPr>
      <w:suppressLineNumbers/>
    </w:pPr>
    <w:rPr>
      <w:rFonts w:cs="Mangal"/>
    </w:rPr>
  </w:style>
  <w:style w:type="paragraph" w:customStyle="1" w:styleId="Textocomentario1">
    <w:name w:val="Texto comentario1"/>
    <w:basedOn w:val="Normal"/>
    <w:rsid w:val="00C62E9C"/>
  </w:style>
  <w:style w:type="paragraph" w:styleId="Encabezado">
    <w:name w:val="header"/>
    <w:basedOn w:val="Normal"/>
    <w:rsid w:val="00C62E9C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2E9C"/>
    <w:pPr>
      <w:suppressLineNumbers/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C62E9C"/>
    <w:pPr>
      <w:ind w:left="283" w:firstLine="709"/>
      <w:jc w:val="both"/>
    </w:pPr>
    <w:rPr>
      <w:rFonts w:ascii="Arial" w:hAnsi="Arial" w:cs="Arial"/>
    </w:rPr>
  </w:style>
  <w:style w:type="paragraph" w:customStyle="1" w:styleId="Textodeglobo1">
    <w:name w:val="Texto de globo1"/>
    <w:basedOn w:val="Normal"/>
    <w:rsid w:val="00C62E9C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7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742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2032D5"/>
    <w:pPr>
      <w:suppressAutoHyphens w:val="0"/>
      <w:spacing w:before="100" w:beforeAutospacing="1" w:after="119"/>
    </w:pPr>
    <w:rPr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D11D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A6EE4"/>
    <w:pPr>
      <w:ind w:left="708"/>
    </w:pPr>
  </w:style>
  <w:style w:type="table" w:styleId="Tablaconcuadrcula">
    <w:name w:val="Table Grid"/>
    <w:basedOn w:val="Tablanormal"/>
    <w:uiPriority w:val="59"/>
    <w:rsid w:val="00035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46FD2"/>
    <w:rPr>
      <w:color w:val="808080"/>
    </w:rPr>
  </w:style>
  <w:style w:type="paragraph" w:customStyle="1" w:styleId="Contenidodelatabla">
    <w:name w:val="Contenido de la tabla"/>
    <w:basedOn w:val="Normal"/>
    <w:rsid w:val="00B77EFE"/>
    <w:pPr>
      <w:suppressLineNumber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sdfootnote">
    <w:name w:val="sdfootnote"/>
    <w:basedOn w:val="Normal"/>
    <w:rsid w:val="00771C6E"/>
    <w:pPr>
      <w:suppressAutoHyphens w:val="0"/>
      <w:spacing w:before="100" w:beforeAutospacing="1"/>
      <w:ind w:left="340" w:hanging="340"/>
    </w:pPr>
    <w:rPr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afa\MODELOS%20MEMORIAS\Definitivas\Modelo%20Memoria%20Programad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F6E26623AC4BADA741E8CA8D73F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7E05E-5DB5-4834-BDDE-2271281B4F18}"/>
      </w:docPartPr>
      <w:docPartBody>
        <w:p w:rsidR="0094500C" w:rsidRDefault="0094500C">
          <w:pPr>
            <w:pStyle w:val="ACF6E26623AC4BADA741E8CA8D73F8E6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389F9C2E0545D6A076D66A1FD29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80D9-D556-4C53-A795-A95802F4EF99}"/>
      </w:docPartPr>
      <w:docPartBody>
        <w:p w:rsidR="0094500C" w:rsidRDefault="0094500C">
          <w:pPr>
            <w:pStyle w:val="28389F9C2E0545D6A076D66A1FD294B7"/>
          </w:pPr>
          <w:r w:rsidRPr="00B33E87">
            <w:rPr>
              <w:rStyle w:val="Textodelmarcadordeposicin"/>
              <w:rFonts w:ascii="Verdana" w:hAnsi="Verdana"/>
            </w:rPr>
            <w:t>Haga clic aquí para escribir texto.</w:t>
          </w:r>
        </w:p>
      </w:docPartBody>
    </w:docPart>
    <w:docPart>
      <w:docPartPr>
        <w:name w:val="48E999F9C3204BB7A3847713CDDF0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028C-0E50-4650-BC80-1BCEC6EEBEE7}"/>
      </w:docPartPr>
      <w:docPartBody>
        <w:p w:rsidR="0094500C" w:rsidRDefault="0094500C">
          <w:pPr>
            <w:pStyle w:val="48E999F9C3204BB7A3847713CDDF08C8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CFE2FBB6FC4C6A9EE482006C5B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2278-E1D7-4587-819D-C74D67CFEE0A}"/>
      </w:docPartPr>
      <w:docPartBody>
        <w:p w:rsidR="0094500C" w:rsidRDefault="0094500C">
          <w:pPr>
            <w:pStyle w:val="CCCFE2FBB6FC4C6A9EE482006C5BAAF3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AC2381CC9E4ABF816F1DBBD659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A18A8-1205-47C7-9349-43852DA037B4}"/>
      </w:docPartPr>
      <w:docPartBody>
        <w:p w:rsidR="0094500C" w:rsidRDefault="0094500C">
          <w:pPr>
            <w:pStyle w:val="B3AC2381CC9E4ABF816F1DBBD65918F5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E0D3864387421D8633B8EBD7D3E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CEF9-F9D7-4A57-B93D-54E54ED720A9}"/>
      </w:docPartPr>
      <w:docPartBody>
        <w:p w:rsidR="0094500C" w:rsidRDefault="0094500C">
          <w:pPr>
            <w:pStyle w:val="03E0D3864387421D8633B8EBD7D3EC25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14940A1E6A410487000B590B53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98A3F-474E-42AD-9F0F-6470895003D2}"/>
      </w:docPartPr>
      <w:docPartBody>
        <w:p w:rsidR="0094500C" w:rsidRDefault="0094500C">
          <w:pPr>
            <w:pStyle w:val="5514940A1E6A410487000B590B5306EE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9384DCF65A42B085417C58E28C5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F3707-1CA4-4232-BDBB-AF35CD13A2D4}"/>
      </w:docPartPr>
      <w:docPartBody>
        <w:p w:rsidR="0094500C" w:rsidRDefault="0094500C">
          <w:pPr>
            <w:pStyle w:val="1D9384DCF65A42B085417C58E28C5DFD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0BC0D0D0FB42CDBAA44488F28D2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0E0CE-D93D-4306-B317-D277F4B7A427}"/>
      </w:docPartPr>
      <w:docPartBody>
        <w:p w:rsidR="0094500C" w:rsidRDefault="0094500C">
          <w:pPr>
            <w:pStyle w:val="AC0BC0D0D0FB42CDBAA44488F28D2FCD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CC1F0A68AE4E73B76FFF07A7F11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C6924-032C-4DAE-A724-26E9D5AD6660}"/>
      </w:docPartPr>
      <w:docPartBody>
        <w:p w:rsidR="0094500C" w:rsidRDefault="0094500C">
          <w:pPr>
            <w:pStyle w:val="42CC1F0A68AE4E73B76FFF07A7F1180A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0563D81DCD4474AE98FA9E0CF5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8523-BCD6-42BF-8683-689CE8DFA49E}"/>
      </w:docPartPr>
      <w:docPartBody>
        <w:p w:rsidR="0094500C" w:rsidRDefault="0094500C">
          <w:pPr>
            <w:pStyle w:val="B00563D81DCD4474AE98FA9E0CF5CEAC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2251AE72994CF583556F75AC29B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AD0BE-E4B8-4507-B715-57EF0B436870}"/>
      </w:docPartPr>
      <w:docPartBody>
        <w:p w:rsidR="0094500C" w:rsidRDefault="0094500C">
          <w:pPr>
            <w:pStyle w:val="F02251AE72994CF583556F75AC29B2B2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3BED58EBFF44AA94340347F712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9AE02-7BD6-4154-9410-7B5BCC322B54}"/>
      </w:docPartPr>
      <w:docPartBody>
        <w:p w:rsidR="0094500C" w:rsidRDefault="0094500C">
          <w:pPr>
            <w:pStyle w:val="E03BED58EBFF44AA94340347F71229C2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B6C4688D584AC7B48ACE53FB39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7838-3AD7-4A5A-AE8F-78285D030BE8}"/>
      </w:docPartPr>
      <w:docPartBody>
        <w:p w:rsidR="0094500C" w:rsidRDefault="0094500C">
          <w:pPr>
            <w:pStyle w:val="C2B6C4688D584AC7B48ACE53FB397C59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174DD8BA7F4640B30ADDE6DAFC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06800-A850-4298-A997-C149187EBE4A}"/>
      </w:docPartPr>
      <w:docPartBody>
        <w:p w:rsidR="0094500C" w:rsidRDefault="0094500C">
          <w:pPr>
            <w:pStyle w:val="1D174DD8BA7F4640B30ADDE6DAFCCCDC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DAA9F01434410DB7EF4DACFB875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4B48F-3857-4782-8F2D-BA4D0FF5EC29}"/>
      </w:docPartPr>
      <w:docPartBody>
        <w:p w:rsidR="0094500C" w:rsidRDefault="0094500C">
          <w:pPr>
            <w:pStyle w:val="DDDAA9F01434410DB7EF4DACFB875F20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3308CA46B84E65B90FDC9EBEA7F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9FB62-33B0-4831-96E0-32167B444B69}"/>
      </w:docPartPr>
      <w:docPartBody>
        <w:p w:rsidR="0094500C" w:rsidRDefault="0094500C">
          <w:pPr>
            <w:pStyle w:val="303308CA46B84E65B90FDC9EBEA7FAE0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F914AC6D734F1480E3F53561740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F0300-F6D7-40BC-B8F3-FC42C325EFEB}"/>
      </w:docPartPr>
      <w:docPartBody>
        <w:p w:rsidR="0094500C" w:rsidRDefault="0094500C">
          <w:pPr>
            <w:pStyle w:val="4FF914AC6D734F1480E3F535617403F8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00E9224CFA4EE3AD242F8537F4B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53975-78ED-4DF2-A4F4-72B3BB063E0D}"/>
      </w:docPartPr>
      <w:docPartBody>
        <w:p w:rsidR="0094500C" w:rsidRDefault="0094500C">
          <w:pPr>
            <w:pStyle w:val="7800E9224CFA4EE3AD242F8537F4B744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634A0BABDA484EA656BAA47D2D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3833-FA43-41A9-8CE8-E39050DB69A7}"/>
      </w:docPartPr>
      <w:docPartBody>
        <w:p w:rsidR="0094500C" w:rsidRDefault="0094500C">
          <w:pPr>
            <w:pStyle w:val="94634A0BABDA484EA656BAA47D2D3FF2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28ADC952C14756A1B01951D08C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5A732-36F3-4CA1-A340-3AB6AD0EB74B}"/>
      </w:docPartPr>
      <w:docPartBody>
        <w:p w:rsidR="0094500C" w:rsidRDefault="0094500C" w:rsidP="0094500C">
          <w:pPr>
            <w:pStyle w:val="4628ADC952C14756A1B01951D08CB709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8CE5DFE3F0493D991F4A1D1784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2E527-152E-4F62-A8C2-6CC8AFDF429C}"/>
      </w:docPartPr>
      <w:docPartBody>
        <w:p w:rsidR="0024191D" w:rsidRDefault="0024191D" w:rsidP="0024191D">
          <w:pPr>
            <w:pStyle w:val="CF8CE5DFE3F0493D991F4A1D1784CF9D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5885278DA5462C8436583A03264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CD5D-DC1A-4CDB-9EFB-786E819A4750}"/>
      </w:docPartPr>
      <w:docPartBody>
        <w:p w:rsidR="0024191D" w:rsidRDefault="0024191D" w:rsidP="0024191D">
          <w:pPr>
            <w:pStyle w:val="C65885278DA5462C8436583A03264F68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482BDE720C43C7997DC021C44B1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FBD7-5CFD-4FFD-B9EE-BB27E0F26603}"/>
      </w:docPartPr>
      <w:docPartBody>
        <w:p w:rsidR="0024191D" w:rsidRDefault="0024191D" w:rsidP="0024191D">
          <w:pPr>
            <w:pStyle w:val="A2482BDE720C43C7997DC021C44B1C76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A0F77FA1674D1C841459CF82FB0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EEF56-2673-4E0D-AF06-5AB9FBCB6CEF}"/>
      </w:docPartPr>
      <w:docPartBody>
        <w:p w:rsidR="0024191D" w:rsidRDefault="0024191D" w:rsidP="0024191D">
          <w:pPr>
            <w:pStyle w:val="ACA0F77FA1674D1C841459CF82FB0C46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8C0F44A6004E71A501DDBD0B289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F70BC-41AD-4FA0-B8AB-6BD522A2A7D7}"/>
      </w:docPartPr>
      <w:docPartBody>
        <w:p w:rsidR="0024191D" w:rsidRDefault="0024191D" w:rsidP="0024191D">
          <w:pPr>
            <w:pStyle w:val="668C0F44A6004E71A501DDBD0B289435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341097B88F42AEB5F827109E75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38F73-3B43-4124-B73F-272C626E5339}"/>
      </w:docPartPr>
      <w:docPartBody>
        <w:p w:rsidR="0024191D" w:rsidRDefault="0024191D" w:rsidP="0024191D">
          <w:pPr>
            <w:pStyle w:val="5B341097B88F42AEB5F827109E752EC3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7F7606EFF4475BB7B9D095F227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E28FC-6745-4B7A-BCCD-6B50BA48E814}"/>
      </w:docPartPr>
      <w:docPartBody>
        <w:p w:rsidR="008846BE" w:rsidRDefault="003C15FC" w:rsidP="003C15FC">
          <w:pPr>
            <w:pStyle w:val="AA7F7606EFF4475BB7B9D095F227E2A9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F57E7E75F54A88977245CFDD13A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92C7-507B-4635-8A1D-02053E6892C0}"/>
      </w:docPartPr>
      <w:docPartBody>
        <w:p w:rsidR="00000000" w:rsidRDefault="00AB7058" w:rsidP="00AB7058">
          <w:pPr>
            <w:pStyle w:val="C7F57E7E75F54A88977245CFDD13AB8D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4500C"/>
    <w:rsid w:val="000D42C2"/>
    <w:rsid w:val="0024191D"/>
    <w:rsid w:val="003C15FC"/>
    <w:rsid w:val="008846BE"/>
    <w:rsid w:val="0094500C"/>
    <w:rsid w:val="009F7616"/>
    <w:rsid w:val="00AB7058"/>
    <w:rsid w:val="00D05161"/>
    <w:rsid w:val="00D07C83"/>
    <w:rsid w:val="00EC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7058"/>
    <w:rPr>
      <w:color w:val="808080"/>
    </w:rPr>
  </w:style>
  <w:style w:type="paragraph" w:customStyle="1" w:styleId="ACF6E26623AC4BADA741E8CA8D73F8E6">
    <w:name w:val="ACF6E26623AC4BADA741E8CA8D73F8E6"/>
    <w:rsid w:val="0094500C"/>
  </w:style>
  <w:style w:type="paragraph" w:customStyle="1" w:styleId="28389F9C2E0545D6A076D66A1FD294B7">
    <w:name w:val="28389F9C2E0545D6A076D66A1FD294B7"/>
    <w:rsid w:val="0094500C"/>
  </w:style>
  <w:style w:type="paragraph" w:customStyle="1" w:styleId="48E999F9C3204BB7A3847713CDDF08C8">
    <w:name w:val="48E999F9C3204BB7A3847713CDDF08C8"/>
    <w:rsid w:val="0094500C"/>
  </w:style>
  <w:style w:type="paragraph" w:customStyle="1" w:styleId="CCCFE2FBB6FC4C6A9EE482006C5BAAF3">
    <w:name w:val="CCCFE2FBB6FC4C6A9EE482006C5BAAF3"/>
    <w:rsid w:val="0094500C"/>
  </w:style>
  <w:style w:type="paragraph" w:customStyle="1" w:styleId="B3AC2381CC9E4ABF816F1DBBD65918F5">
    <w:name w:val="B3AC2381CC9E4ABF816F1DBBD65918F5"/>
    <w:rsid w:val="0094500C"/>
  </w:style>
  <w:style w:type="paragraph" w:customStyle="1" w:styleId="03E0D3864387421D8633B8EBD7D3EC25">
    <w:name w:val="03E0D3864387421D8633B8EBD7D3EC25"/>
    <w:rsid w:val="0094500C"/>
  </w:style>
  <w:style w:type="paragraph" w:customStyle="1" w:styleId="5514940A1E6A410487000B590B5306EE">
    <w:name w:val="5514940A1E6A410487000B590B5306EE"/>
    <w:rsid w:val="0094500C"/>
  </w:style>
  <w:style w:type="paragraph" w:customStyle="1" w:styleId="1D9384DCF65A42B085417C58E28C5DFD">
    <w:name w:val="1D9384DCF65A42B085417C58E28C5DFD"/>
    <w:rsid w:val="0094500C"/>
  </w:style>
  <w:style w:type="paragraph" w:customStyle="1" w:styleId="AC0BC0D0D0FB42CDBAA44488F28D2FCD">
    <w:name w:val="AC0BC0D0D0FB42CDBAA44488F28D2FCD"/>
    <w:rsid w:val="0094500C"/>
  </w:style>
  <w:style w:type="paragraph" w:customStyle="1" w:styleId="42CC1F0A68AE4E73B76FFF07A7F1180A">
    <w:name w:val="42CC1F0A68AE4E73B76FFF07A7F1180A"/>
    <w:rsid w:val="0094500C"/>
  </w:style>
  <w:style w:type="paragraph" w:customStyle="1" w:styleId="B00563D81DCD4474AE98FA9E0CF5CEAC">
    <w:name w:val="B00563D81DCD4474AE98FA9E0CF5CEAC"/>
    <w:rsid w:val="0094500C"/>
  </w:style>
  <w:style w:type="paragraph" w:customStyle="1" w:styleId="F02251AE72994CF583556F75AC29B2B2">
    <w:name w:val="F02251AE72994CF583556F75AC29B2B2"/>
    <w:rsid w:val="0094500C"/>
  </w:style>
  <w:style w:type="paragraph" w:customStyle="1" w:styleId="E03BED58EBFF44AA94340347F71229C2">
    <w:name w:val="E03BED58EBFF44AA94340347F71229C2"/>
    <w:rsid w:val="0094500C"/>
  </w:style>
  <w:style w:type="paragraph" w:customStyle="1" w:styleId="C2B6C4688D584AC7B48ACE53FB397C59">
    <w:name w:val="C2B6C4688D584AC7B48ACE53FB397C59"/>
    <w:rsid w:val="0094500C"/>
  </w:style>
  <w:style w:type="paragraph" w:customStyle="1" w:styleId="1D174DD8BA7F4640B30ADDE6DAFCCCDC">
    <w:name w:val="1D174DD8BA7F4640B30ADDE6DAFCCCDC"/>
    <w:rsid w:val="0094500C"/>
  </w:style>
  <w:style w:type="paragraph" w:customStyle="1" w:styleId="DDDAA9F01434410DB7EF4DACFB875F20">
    <w:name w:val="DDDAA9F01434410DB7EF4DACFB875F20"/>
    <w:rsid w:val="0094500C"/>
  </w:style>
  <w:style w:type="paragraph" w:customStyle="1" w:styleId="303308CA46B84E65B90FDC9EBEA7FAE0">
    <w:name w:val="303308CA46B84E65B90FDC9EBEA7FAE0"/>
    <w:rsid w:val="0094500C"/>
  </w:style>
  <w:style w:type="paragraph" w:customStyle="1" w:styleId="4FF914AC6D734F1480E3F535617403F8">
    <w:name w:val="4FF914AC6D734F1480E3F535617403F8"/>
    <w:rsid w:val="0094500C"/>
  </w:style>
  <w:style w:type="paragraph" w:customStyle="1" w:styleId="7800E9224CFA4EE3AD242F8537F4B744">
    <w:name w:val="7800E9224CFA4EE3AD242F8537F4B744"/>
    <w:rsid w:val="0094500C"/>
  </w:style>
  <w:style w:type="paragraph" w:customStyle="1" w:styleId="94634A0BABDA484EA656BAA47D2D3FF2">
    <w:name w:val="94634A0BABDA484EA656BAA47D2D3FF2"/>
    <w:rsid w:val="0094500C"/>
  </w:style>
  <w:style w:type="paragraph" w:customStyle="1" w:styleId="D35979CA491B4F71A65727699DDF62A8">
    <w:name w:val="D35979CA491B4F71A65727699DDF62A8"/>
    <w:rsid w:val="0094500C"/>
  </w:style>
  <w:style w:type="paragraph" w:customStyle="1" w:styleId="4628ADC952C14756A1B01951D08CB709">
    <w:name w:val="4628ADC952C14756A1B01951D08CB709"/>
    <w:rsid w:val="0094500C"/>
  </w:style>
  <w:style w:type="paragraph" w:customStyle="1" w:styleId="CF8CE5DFE3F0493D991F4A1D1784CF9D">
    <w:name w:val="CF8CE5DFE3F0493D991F4A1D1784CF9D"/>
    <w:rsid w:val="0024191D"/>
  </w:style>
  <w:style w:type="paragraph" w:customStyle="1" w:styleId="C65885278DA5462C8436583A03264F68">
    <w:name w:val="C65885278DA5462C8436583A03264F68"/>
    <w:rsid w:val="0024191D"/>
  </w:style>
  <w:style w:type="paragraph" w:customStyle="1" w:styleId="A2482BDE720C43C7997DC021C44B1C76">
    <w:name w:val="A2482BDE720C43C7997DC021C44B1C76"/>
    <w:rsid w:val="0024191D"/>
  </w:style>
  <w:style w:type="paragraph" w:customStyle="1" w:styleId="ACA0F77FA1674D1C841459CF82FB0C46">
    <w:name w:val="ACA0F77FA1674D1C841459CF82FB0C46"/>
    <w:rsid w:val="0024191D"/>
  </w:style>
  <w:style w:type="paragraph" w:customStyle="1" w:styleId="668C0F44A6004E71A501DDBD0B289435">
    <w:name w:val="668C0F44A6004E71A501DDBD0B289435"/>
    <w:rsid w:val="0024191D"/>
  </w:style>
  <w:style w:type="paragraph" w:customStyle="1" w:styleId="5B341097B88F42AEB5F827109E752EC3">
    <w:name w:val="5B341097B88F42AEB5F827109E752EC3"/>
    <w:rsid w:val="0024191D"/>
  </w:style>
  <w:style w:type="paragraph" w:customStyle="1" w:styleId="AA7F7606EFF4475BB7B9D095F227E2A9">
    <w:name w:val="AA7F7606EFF4475BB7B9D095F227E2A9"/>
    <w:rsid w:val="003C15FC"/>
  </w:style>
  <w:style w:type="paragraph" w:customStyle="1" w:styleId="C7F57E7E75F54A88977245CFDD13AB8D">
    <w:name w:val="C7F57E7E75F54A88977245CFDD13AB8D"/>
    <w:rsid w:val="00AB70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6FD9-48A5-4AFC-86BD-E55BF8D8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Memoria Programados</Template>
  <TotalTime>265</TotalTime>
  <Pages>9</Pages>
  <Words>1471</Words>
  <Characters>8092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15</cp:revision>
  <cp:lastPrinted>2018-09-06T07:27:00Z</cp:lastPrinted>
  <dcterms:created xsi:type="dcterms:W3CDTF">2018-09-05T06:59:00Z</dcterms:created>
  <dcterms:modified xsi:type="dcterms:W3CDTF">2018-11-20T13:34:00Z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SIERRA MORENA CORDOBESA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